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EA" w:rsidRDefault="00DA1B9D" w:rsidP="009918EA">
      <w:pPr>
        <w:jc w:val="center"/>
        <w:rPr>
          <w:b/>
          <w:sz w:val="28"/>
          <w:szCs w:val="28"/>
        </w:rPr>
      </w:pPr>
      <w:proofErr w:type="spellStart"/>
      <w:r w:rsidRPr="009918EA">
        <w:rPr>
          <w:b/>
          <w:sz w:val="28"/>
          <w:szCs w:val="28"/>
        </w:rPr>
        <w:t>Tecnología</w:t>
      </w:r>
      <w:proofErr w:type="spellEnd"/>
      <w:r w:rsidRPr="009918EA">
        <w:rPr>
          <w:b/>
          <w:sz w:val="28"/>
          <w:szCs w:val="28"/>
        </w:rPr>
        <w:t xml:space="preserve"> </w:t>
      </w:r>
      <w:proofErr w:type="spellStart"/>
      <w:r w:rsidRPr="009918EA">
        <w:rPr>
          <w:b/>
          <w:sz w:val="28"/>
          <w:szCs w:val="28"/>
        </w:rPr>
        <w:t>Educativa</w:t>
      </w:r>
      <w:proofErr w:type="spellEnd"/>
      <w:r w:rsidR="009918EA" w:rsidRPr="009918EA">
        <w:rPr>
          <w:b/>
          <w:sz w:val="28"/>
          <w:szCs w:val="28"/>
        </w:rPr>
        <w:t xml:space="preserve"> - Educational Technology</w:t>
      </w:r>
    </w:p>
    <w:p w:rsidR="009918EA" w:rsidRPr="009918EA" w:rsidRDefault="009918EA" w:rsidP="009918EA">
      <w:pPr>
        <w:jc w:val="center"/>
        <w:rPr>
          <w:b/>
          <w:sz w:val="28"/>
          <w:szCs w:val="28"/>
        </w:rPr>
      </w:pPr>
    </w:p>
    <w:p w:rsidR="009B1D59" w:rsidRPr="00D324A7" w:rsidRDefault="00F03399" w:rsidP="00025C66">
      <w:pPr>
        <w:pStyle w:val="Autores"/>
        <w:jc w:val="right"/>
        <w:rPr>
          <w:position w:val="6"/>
          <w:sz w:val="12"/>
          <w:szCs w:val="12"/>
          <w:lang w:val="es-ES"/>
        </w:rPr>
      </w:pPr>
      <w:r w:rsidRPr="00D324A7">
        <w:rPr>
          <w:lang w:val="es-ES"/>
        </w:rPr>
        <w:t>López</w:t>
      </w:r>
      <w:r w:rsidR="006B0841">
        <w:rPr>
          <w:lang w:val="es-ES"/>
        </w:rPr>
        <w:t xml:space="preserve"> García, J.A.</w:t>
      </w:r>
      <w:r w:rsidRPr="00D324A7">
        <w:rPr>
          <w:vertAlign w:val="superscript"/>
          <w:lang w:val="es-ES"/>
        </w:rPr>
        <w:t>1</w:t>
      </w:r>
      <w:r w:rsidR="009B1D59" w:rsidRPr="00D324A7">
        <w:rPr>
          <w:lang w:val="es-ES"/>
        </w:rPr>
        <w:t xml:space="preserve">, </w:t>
      </w:r>
      <w:r w:rsidR="006B0841">
        <w:rPr>
          <w:lang w:val="es-ES"/>
        </w:rPr>
        <w:t>Castañeda Santacruz, L.A.</w:t>
      </w:r>
      <w:r w:rsidRPr="00D324A7">
        <w:rPr>
          <w:vertAlign w:val="superscript"/>
          <w:lang w:val="es-ES"/>
        </w:rPr>
        <w:t>2</w:t>
      </w:r>
    </w:p>
    <w:p w:rsidR="009B1D59" w:rsidRPr="002158CF" w:rsidRDefault="009B1D59" w:rsidP="00025C66">
      <w:pPr>
        <w:pStyle w:val="InoformacionAutores"/>
        <w:jc w:val="right"/>
        <w:rPr>
          <w:lang w:val="es-ES"/>
        </w:rPr>
      </w:pPr>
      <w:r w:rsidRPr="00D324A7">
        <w:rPr>
          <w:position w:val="6"/>
          <w:sz w:val="11"/>
          <w:szCs w:val="11"/>
          <w:lang w:val="es-ES"/>
        </w:rPr>
        <w:t>1</w:t>
      </w:r>
      <w:r w:rsidR="00F03399" w:rsidRPr="00D324A7">
        <w:rPr>
          <w:lang w:val="es-ES"/>
        </w:rPr>
        <w:t xml:space="preserve"> Dpto. </w:t>
      </w:r>
      <w:r w:rsidR="004B0CD9">
        <w:rPr>
          <w:lang w:val="es-ES"/>
        </w:rPr>
        <w:t xml:space="preserve">de </w:t>
      </w:r>
      <w:r w:rsidR="00F03399" w:rsidRPr="00D324A7">
        <w:rPr>
          <w:lang w:val="es-ES"/>
        </w:rPr>
        <w:t>Lenguajes y Sistemas Informáticos</w:t>
      </w:r>
      <w:r w:rsidRPr="00D324A7">
        <w:rPr>
          <w:lang w:val="es-ES"/>
        </w:rPr>
        <w:t xml:space="preserve">, </w:t>
      </w:r>
      <w:r w:rsidR="006B0841">
        <w:rPr>
          <w:lang w:val="es-ES"/>
        </w:rPr>
        <w:t>Centro de Ciencias Computacionales</w:t>
      </w:r>
      <w:r w:rsidR="004B0CD9">
        <w:rPr>
          <w:lang w:val="es-ES"/>
        </w:rPr>
        <w:br/>
      </w:r>
      <w:r w:rsidR="00F03399" w:rsidRPr="00D324A7">
        <w:rPr>
          <w:lang w:val="es-ES"/>
        </w:rPr>
        <w:t>C/</w:t>
      </w:r>
      <w:r w:rsidR="004B0CD9">
        <w:rPr>
          <w:lang w:val="es-ES"/>
        </w:rPr>
        <w:t xml:space="preserve"> </w:t>
      </w:r>
      <w:r w:rsidR="00F03399" w:rsidRPr="00D324A7">
        <w:rPr>
          <w:lang w:val="es-ES"/>
        </w:rPr>
        <w:t>Periodista Daniel Saucedo Aranda</w:t>
      </w:r>
      <w:r w:rsidR="004B0CD9">
        <w:rPr>
          <w:lang w:val="es-ES"/>
        </w:rPr>
        <w:t>,</w:t>
      </w:r>
      <w:r w:rsidR="00F03399" w:rsidRPr="00D324A7">
        <w:rPr>
          <w:lang w:val="es-ES"/>
        </w:rPr>
        <w:t xml:space="preserve"> s/n</w:t>
      </w:r>
      <w:r w:rsidR="004B0CD9">
        <w:rPr>
          <w:lang w:val="es-ES"/>
        </w:rPr>
        <w:t>.</w:t>
      </w:r>
      <w:r w:rsidR="004B0CD9" w:rsidRPr="00D324A7">
        <w:rPr>
          <w:lang w:val="es-ES"/>
        </w:rPr>
        <w:t xml:space="preserve"> </w:t>
      </w:r>
      <w:r w:rsidR="00F03399" w:rsidRPr="002158CF">
        <w:rPr>
          <w:lang w:val="es-ES"/>
        </w:rPr>
        <w:t>1807</w:t>
      </w:r>
      <w:r w:rsidR="009918EA">
        <w:rPr>
          <w:lang w:val="es-ES"/>
        </w:rPr>
        <w:t>1 Colima, Colima</w:t>
      </w:r>
      <w:r w:rsidR="006B0841">
        <w:rPr>
          <w:lang w:val="es-ES"/>
        </w:rPr>
        <w:t>.</w:t>
      </w:r>
      <w:r w:rsidR="009918EA">
        <w:rPr>
          <w:lang w:val="es-ES"/>
        </w:rPr>
        <w:t xml:space="preserve"> México.</w:t>
      </w:r>
    </w:p>
    <w:p w:rsidR="00F03399" w:rsidRPr="004B0CD9" w:rsidRDefault="00F03399" w:rsidP="00025C66">
      <w:pPr>
        <w:pStyle w:val="InoformacionAutores"/>
        <w:jc w:val="right"/>
        <w:rPr>
          <w:lang w:val="en-GB"/>
        </w:rPr>
      </w:pPr>
      <w:r w:rsidRPr="004B0CD9">
        <w:rPr>
          <w:position w:val="6"/>
          <w:sz w:val="11"/>
          <w:szCs w:val="11"/>
          <w:lang w:val="en-GB"/>
        </w:rPr>
        <w:t>2</w:t>
      </w:r>
      <w:r w:rsidRPr="004B0CD9">
        <w:rPr>
          <w:lang w:val="en-GB"/>
        </w:rPr>
        <w:t xml:space="preserve"> </w:t>
      </w:r>
      <w:r w:rsidR="006B0841" w:rsidRPr="00D324A7">
        <w:rPr>
          <w:lang w:val="es-ES"/>
        </w:rPr>
        <w:t xml:space="preserve">Dpto. </w:t>
      </w:r>
      <w:r w:rsidR="006B0841">
        <w:rPr>
          <w:lang w:val="es-ES"/>
        </w:rPr>
        <w:t xml:space="preserve">de </w:t>
      </w:r>
      <w:r w:rsidR="006B0841" w:rsidRPr="00D324A7">
        <w:rPr>
          <w:lang w:val="es-ES"/>
        </w:rPr>
        <w:t xml:space="preserve">Lenguajes y Sistemas Informáticos, </w:t>
      </w:r>
      <w:r w:rsidR="006B0841">
        <w:rPr>
          <w:lang w:val="es-ES"/>
        </w:rPr>
        <w:t>Centro de Ciencias Computacionales</w:t>
      </w:r>
      <w:r w:rsidR="006B0841">
        <w:rPr>
          <w:lang w:val="es-ES"/>
        </w:rPr>
        <w:br/>
      </w:r>
      <w:r w:rsidR="006B0841" w:rsidRPr="00D324A7">
        <w:rPr>
          <w:lang w:val="es-ES"/>
        </w:rPr>
        <w:t>C/</w:t>
      </w:r>
      <w:r w:rsidR="006B0841">
        <w:rPr>
          <w:lang w:val="es-ES"/>
        </w:rPr>
        <w:t xml:space="preserve"> </w:t>
      </w:r>
      <w:r w:rsidR="006B0841" w:rsidRPr="00D324A7">
        <w:rPr>
          <w:lang w:val="es-ES"/>
        </w:rPr>
        <w:t>Periodista Daniel Saucedo Aranda</w:t>
      </w:r>
      <w:r w:rsidR="006B0841">
        <w:rPr>
          <w:lang w:val="es-ES"/>
        </w:rPr>
        <w:t>,</w:t>
      </w:r>
      <w:r w:rsidR="006B0841" w:rsidRPr="00D324A7">
        <w:rPr>
          <w:lang w:val="es-ES"/>
        </w:rPr>
        <w:t xml:space="preserve"> s/n</w:t>
      </w:r>
      <w:r w:rsidR="006B0841">
        <w:rPr>
          <w:lang w:val="es-ES"/>
        </w:rPr>
        <w:t>.</w:t>
      </w:r>
      <w:r w:rsidR="006B0841" w:rsidRPr="00D324A7">
        <w:rPr>
          <w:lang w:val="es-ES"/>
        </w:rPr>
        <w:t xml:space="preserve"> </w:t>
      </w:r>
      <w:r w:rsidR="006B0841" w:rsidRPr="002158CF">
        <w:rPr>
          <w:lang w:val="es-ES"/>
        </w:rPr>
        <w:t>1807</w:t>
      </w:r>
      <w:r w:rsidR="009918EA">
        <w:rPr>
          <w:lang w:val="es-ES"/>
        </w:rPr>
        <w:t>1 Colima, Colima. México.</w:t>
      </w:r>
    </w:p>
    <w:p w:rsidR="009918EA" w:rsidRPr="009918EA" w:rsidRDefault="00F03399" w:rsidP="009918EA">
      <w:pPr>
        <w:pStyle w:val="email"/>
        <w:jc w:val="right"/>
        <w:rPr>
          <w:position w:val="6"/>
          <w:sz w:val="11"/>
          <w:szCs w:val="11"/>
          <w:lang w:val="es-ES"/>
        </w:rPr>
      </w:pPr>
      <w:r w:rsidRPr="00EA564E">
        <w:rPr>
          <w:position w:val="6"/>
          <w:sz w:val="11"/>
          <w:szCs w:val="11"/>
          <w:lang w:val="es-ES"/>
        </w:rPr>
        <w:t>1</w:t>
      </w:r>
      <w:r w:rsidR="006B0841">
        <w:rPr>
          <w:lang w:val="es-ES"/>
        </w:rPr>
        <w:t>l</w:t>
      </w:r>
      <w:r w:rsidRPr="00EA564E">
        <w:rPr>
          <w:lang w:val="es-ES"/>
        </w:rPr>
        <w:t>opez</w:t>
      </w:r>
      <w:r w:rsidR="006B0841">
        <w:rPr>
          <w:lang w:val="es-ES"/>
        </w:rPr>
        <w:t>ja@ccc.mx</w:t>
      </w:r>
      <w:r w:rsidRPr="00EA564E">
        <w:rPr>
          <w:lang w:val="es-ES"/>
        </w:rPr>
        <w:t xml:space="preserve">, </w:t>
      </w:r>
      <w:r w:rsidR="009918EA" w:rsidRPr="0080166E">
        <w:rPr>
          <w:position w:val="6"/>
          <w:sz w:val="11"/>
          <w:szCs w:val="11"/>
          <w:lang w:val="es-ES"/>
        </w:rPr>
        <w:t>2</w:t>
      </w:r>
      <w:r w:rsidR="009918EA" w:rsidRPr="0080166E">
        <w:rPr>
          <w:lang w:val="es-ES"/>
        </w:rPr>
        <w:t>casanla@ccc.com.mx</w:t>
      </w:r>
    </w:p>
    <w:p w:rsidR="009918EA" w:rsidRDefault="009918EA" w:rsidP="009918EA">
      <w:pPr>
        <w:pStyle w:val="email"/>
        <w:ind w:firstLine="0"/>
        <w:jc w:val="left"/>
        <w:rPr>
          <w:rStyle w:val="ResumenyPalabrasClaveCarCar"/>
        </w:rPr>
      </w:pPr>
    </w:p>
    <w:p w:rsidR="009918EA" w:rsidRDefault="009918EA" w:rsidP="009918EA">
      <w:pPr>
        <w:pStyle w:val="email"/>
        <w:ind w:firstLine="0"/>
        <w:jc w:val="left"/>
        <w:rPr>
          <w:rStyle w:val="ResumenyPalabrasClaveCarCar"/>
        </w:rPr>
      </w:pPr>
      <w:bookmarkStart w:id="0" w:name="_GoBack"/>
      <w:bookmarkEnd w:id="0"/>
    </w:p>
    <w:p w:rsidR="000E4EF4" w:rsidRPr="00D324A7" w:rsidRDefault="00F03399" w:rsidP="009918EA">
      <w:pPr>
        <w:pStyle w:val="email"/>
        <w:ind w:firstLine="0"/>
        <w:jc w:val="left"/>
        <w:rPr>
          <w:lang w:val="es-ES"/>
        </w:rPr>
      </w:pPr>
      <w:proofErr w:type="spellStart"/>
      <w:r w:rsidRPr="002B6B09">
        <w:rPr>
          <w:rStyle w:val="ResumenyPalabrasClaveCarCar"/>
        </w:rPr>
        <w:t>Resumen</w:t>
      </w:r>
      <w:proofErr w:type="spellEnd"/>
      <w:r w:rsidR="009B1D59" w:rsidRPr="002B6B09">
        <w:rPr>
          <w:rStyle w:val="ResumenyPalabrasClaveCarCar"/>
        </w:rPr>
        <w:t>.</w:t>
      </w:r>
      <w:r w:rsidR="00BE0795">
        <w:rPr>
          <w:lang w:val="es-ES"/>
        </w:rPr>
        <w:t xml:space="preserve"> </w:t>
      </w:r>
      <w:r w:rsidR="00407140" w:rsidRPr="00D324A7">
        <w:rPr>
          <w:lang w:val="es-ES"/>
        </w:rPr>
        <w:t xml:space="preserve">El resumen debe mostrar el contenido del artículo o trabajo presentado con una extensión comprendida entre 70 y 150 palabras. </w:t>
      </w:r>
      <w:r w:rsidR="00BE0795">
        <w:rPr>
          <w:lang w:val="es-ES"/>
        </w:rPr>
        <w:t>La fuente del resumen debe ser de un tamaño de 9 puntos y tener unos márgenes con una sangría adicional de 1 cm a izquierda y derecha respecto al texto de los párrafos del artículo</w:t>
      </w:r>
      <w:r w:rsidR="00E95043">
        <w:rPr>
          <w:lang w:val="es-ES"/>
        </w:rPr>
        <w:t>.</w:t>
      </w:r>
    </w:p>
    <w:p w:rsidR="006B0841" w:rsidRDefault="00F03399" w:rsidP="009918EA">
      <w:pPr>
        <w:pStyle w:val="PalabrasClaveTexto"/>
        <w:ind w:left="0" w:right="-45"/>
        <w:rPr>
          <w:lang w:val="es-ES"/>
        </w:rPr>
      </w:pPr>
      <w:proofErr w:type="spellStart"/>
      <w:r w:rsidRPr="002B6B09">
        <w:rPr>
          <w:rStyle w:val="ResumenyPalabrasClaveCarCar"/>
        </w:rPr>
        <w:t>Palabras</w:t>
      </w:r>
      <w:proofErr w:type="spellEnd"/>
      <w:r w:rsidRPr="002B6B09">
        <w:rPr>
          <w:rStyle w:val="ResumenyPalabrasClaveCarCar"/>
        </w:rPr>
        <w:t xml:space="preserve"> C</w:t>
      </w:r>
      <w:r w:rsidR="00BE0795" w:rsidRPr="002B6B09">
        <w:rPr>
          <w:rStyle w:val="ResumenyPalabrasClaveCarCar"/>
        </w:rPr>
        <w:t>l</w:t>
      </w:r>
      <w:r w:rsidRPr="002B6B09">
        <w:rPr>
          <w:rStyle w:val="ResumenyPalabrasClaveCarCar"/>
        </w:rPr>
        <w:t>ave</w:t>
      </w:r>
      <w:r w:rsidR="000E4EF4" w:rsidRPr="002B6B09">
        <w:rPr>
          <w:rStyle w:val="ResumenyPalabrasClaveCarCar"/>
        </w:rPr>
        <w:t xml:space="preserve">: </w:t>
      </w:r>
      <w:r w:rsidR="00E95043">
        <w:rPr>
          <w:lang w:val="es-ES"/>
        </w:rPr>
        <w:t>Las p</w:t>
      </w:r>
      <w:r w:rsidR="00407140" w:rsidRPr="00D324A7">
        <w:rPr>
          <w:lang w:val="es-ES"/>
        </w:rPr>
        <w:t xml:space="preserve">alabras clave que identifican </w:t>
      </w:r>
      <w:r w:rsidR="004B0CD9">
        <w:rPr>
          <w:lang w:val="es-ES"/>
        </w:rPr>
        <w:t>el</w:t>
      </w:r>
      <w:r w:rsidR="004B0CD9" w:rsidRPr="00D324A7">
        <w:rPr>
          <w:lang w:val="es-ES"/>
        </w:rPr>
        <w:t xml:space="preserve"> </w:t>
      </w:r>
      <w:r w:rsidR="00407140" w:rsidRPr="00D324A7">
        <w:rPr>
          <w:lang w:val="es-ES"/>
        </w:rPr>
        <w:t xml:space="preserve">artículo </w:t>
      </w:r>
      <w:r w:rsidR="00E95043">
        <w:rPr>
          <w:lang w:val="es-ES"/>
        </w:rPr>
        <w:t>deben ir separadas</w:t>
      </w:r>
      <w:r w:rsidR="00407140" w:rsidRPr="00D324A7">
        <w:rPr>
          <w:lang w:val="es-ES"/>
        </w:rPr>
        <w:t xml:space="preserve"> por comas</w:t>
      </w:r>
      <w:r w:rsidR="004B0CD9">
        <w:rPr>
          <w:lang w:val="es-ES"/>
        </w:rPr>
        <w:t xml:space="preserve"> y escribirse con la inicial en mayúscula (</w:t>
      </w:r>
      <w:r w:rsidR="004B0CD9" w:rsidRPr="00D324A7">
        <w:rPr>
          <w:lang w:val="es-ES"/>
        </w:rPr>
        <w:t xml:space="preserve">excepto </w:t>
      </w:r>
      <w:r w:rsidR="004B0CD9">
        <w:rPr>
          <w:lang w:val="es-ES"/>
        </w:rPr>
        <w:t xml:space="preserve">los </w:t>
      </w:r>
      <w:r w:rsidR="004B0CD9" w:rsidRPr="00D324A7">
        <w:rPr>
          <w:lang w:val="es-ES"/>
        </w:rPr>
        <w:t xml:space="preserve">artículos, </w:t>
      </w:r>
      <w:r w:rsidR="004B0CD9">
        <w:rPr>
          <w:lang w:val="es-ES"/>
        </w:rPr>
        <w:t xml:space="preserve">las </w:t>
      </w:r>
      <w:r w:rsidR="004B0CD9" w:rsidRPr="00D324A7">
        <w:rPr>
          <w:lang w:val="es-ES"/>
        </w:rPr>
        <w:t xml:space="preserve">preposiciones y </w:t>
      </w:r>
      <w:r w:rsidR="004B0CD9">
        <w:rPr>
          <w:lang w:val="es-ES"/>
        </w:rPr>
        <w:t xml:space="preserve">las </w:t>
      </w:r>
      <w:r w:rsidR="004B0CD9" w:rsidRPr="00D324A7">
        <w:rPr>
          <w:lang w:val="es-ES"/>
        </w:rPr>
        <w:t>conjunciones</w:t>
      </w:r>
      <w:r w:rsidR="004B0CD9">
        <w:rPr>
          <w:lang w:val="es-ES"/>
        </w:rPr>
        <w:t>)</w:t>
      </w:r>
      <w:r w:rsidR="00407140" w:rsidRPr="00D324A7">
        <w:rPr>
          <w:lang w:val="es-ES"/>
        </w:rPr>
        <w:t>. Ej</w:t>
      </w:r>
      <w:r w:rsidR="004B0CD9">
        <w:rPr>
          <w:lang w:val="es-ES"/>
        </w:rPr>
        <w:t>emplos</w:t>
      </w:r>
      <w:r w:rsidR="00407140" w:rsidRPr="00D324A7">
        <w:rPr>
          <w:lang w:val="es-ES"/>
        </w:rPr>
        <w:t>: Interacción Persona Ordenador, Sistemas Empotrados, Ingeniería Web</w:t>
      </w:r>
      <w:r w:rsidR="004B0CD9">
        <w:rPr>
          <w:lang w:val="es-ES"/>
        </w:rPr>
        <w:t>.</w:t>
      </w:r>
    </w:p>
    <w:p w:rsidR="00F53B7A" w:rsidRDefault="006B0841" w:rsidP="009918EA">
      <w:pPr>
        <w:pStyle w:val="PalabrasClaveTexto"/>
        <w:ind w:left="0" w:right="-45"/>
        <w:rPr>
          <w:lang w:val="es-ES"/>
        </w:rPr>
      </w:pPr>
      <w:r>
        <w:rPr>
          <w:rStyle w:val="ResumenyPalabrasClaveCarCar"/>
        </w:rPr>
        <w:t>Summary.</w:t>
      </w:r>
      <w:r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summary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should</w:t>
      </w:r>
      <w:proofErr w:type="spellEnd"/>
      <w:r w:rsidR="00F53B7A" w:rsidRPr="00F53B7A">
        <w:rPr>
          <w:lang w:val="es-ES"/>
        </w:rPr>
        <w:t xml:space="preserve"> show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contents</w:t>
      </w:r>
      <w:proofErr w:type="spellEnd"/>
      <w:r w:rsidR="00F53B7A" w:rsidRPr="00F53B7A">
        <w:rPr>
          <w:lang w:val="es-ES"/>
        </w:rPr>
        <w:t xml:space="preserve"> of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article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or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work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submitted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with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an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area</w:t>
      </w:r>
      <w:proofErr w:type="spellEnd"/>
      <w:r w:rsidR="00F53B7A" w:rsidRPr="00F53B7A">
        <w:rPr>
          <w:lang w:val="es-ES"/>
        </w:rPr>
        <w:t xml:space="preserve"> of </w:t>
      </w:r>
      <w:proofErr w:type="spellStart"/>
      <w:r w:rsidR="00F53B7A" w:rsidRPr="00F53B7A">
        <w:rPr>
          <w:lang w:val="es-ES"/>
        </w:rPr>
        <w:t>between</w:t>
      </w:r>
      <w:proofErr w:type="spellEnd"/>
      <w:r w:rsidR="00F53B7A" w:rsidRPr="00F53B7A">
        <w:rPr>
          <w:lang w:val="es-ES"/>
        </w:rPr>
        <w:t xml:space="preserve"> 70 and 150 </w:t>
      </w:r>
      <w:proofErr w:type="spellStart"/>
      <w:r w:rsidR="00F53B7A" w:rsidRPr="00F53B7A">
        <w:rPr>
          <w:lang w:val="es-ES"/>
        </w:rPr>
        <w:t>words</w:t>
      </w:r>
      <w:proofErr w:type="spellEnd"/>
      <w:r w:rsidR="00F53B7A" w:rsidRPr="00F53B7A">
        <w:rPr>
          <w:lang w:val="es-ES"/>
        </w:rPr>
        <w:t xml:space="preserve">.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source</w:t>
      </w:r>
      <w:proofErr w:type="spellEnd"/>
      <w:r w:rsidR="00F53B7A" w:rsidRPr="00F53B7A">
        <w:rPr>
          <w:lang w:val="es-ES"/>
        </w:rPr>
        <w:t xml:space="preserve"> of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abstract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should</w:t>
      </w:r>
      <w:proofErr w:type="spellEnd"/>
      <w:r w:rsidR="00F53B7A" w:rsidRPr="00F53B7A">
        <w:rPr>
          <w:lang w:val="es-ES"/>
        </w:rPr>
        <w:t xml:space="preserve"> be of a </w:t>
      </w:r>
      <w:proofErr w:type="spellStart"/>
      <w:r w:rsidR="00F53B7A" w:rsidRPr="00F53B7A">
        <w:rPr>
          <w:lang w:val="es-ES"/>
        </w:rPr>
        <w:t>size</w:t>
      </w:r>
      <w:proofErr w:type="spellEnd"/>
      <w:r w:rsidR="00F53B7A" w:rsidRPr="00F53B7A">
        <w:rPr>
          <w:lang w:val="es-ES"/>
        </w:rPr>
        <w:t xml:space="preserve"> of 9 </w:t>
      </w:r>
      <w:proofErr w:type="spellStart"/>
      <w:r w:rsidR="00F53B7A" w:rsidRPr="00F53B7A">
        <w:rPr>
          <w:lang w:val="es-ES"/>
        </w:rPr>
        <w:t>points</w:t>
      </w:r>
      <w:proofErr w:type="spellEnd"/>
      <w:r w:rsidR="00F53B7A" w:rsidRPr="00F53B7A">
        <w:rPr>
          <w:lang w:val="es-ES"/>
        </w:rPr>
        <w:t xml:space="preserve"> and </w:t>
      </w:r>
      <w:proofErr w:type="spellStart"/>
      <w:r w:rsidR="00F53B7A" w:rsidRPr="00F53B7A">
        <w:rPr>
          <w:lang w:val="es-ES"/>
        </w:rPr>
        <w:t>margins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to</w:t>
      </w:r>
      <w:proofErr w:type="spellEnd"/>
      <w:r w:rsidR="00F53B7A" w:rsidRPr="00F53B7A">
        <w:rPr>
          <w:lang w:val="es-ES"/>
        </w:rPr>
        <w:t xml:space="preserve"> be </w:t>
      </w:r>
      <w:proofErr w:type="spellStart"/>
      <w:r w:rsidR="00F53B7A" w:rsidRPr="00F53B7A">
        <w:rPr>
          <w:lang w:val="es-ES"/>
        </w:rPr>
        <w:t>indented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an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additional</w:t>
      </w:r>
      <w:proofErr w:type="spellEnd"/>
      <w:r w:rsidR="00F53B7A" w:rsidRPr="00F53B7A">
        <w:rPr>
          <w:lang w:val="es-ES"/>
        </w:rPr>
        <w:t xml:space="preserve"> 1 cm </w:t>
      </w:r>
      <w:proofErr w:type="spellStart"/>
      <w:r w:rsidR="00F53B7A" w:rsidRPr="00F53B7A">
        <w:rPr>
          <w:lang w:val="es-ES"/>
        </w:rPr>
        <w:t>left</w:t>
      </w:r>
      <w:proofErr w:type="spellEnd"/>
      <w:r w:rsidR="00F53B7A" w:rsidRPr="00F53B7A">
        <w:rPr>
          <w:lang w:val="es-ES"/>
        </w:rPr>
        <w:t xml:space="preserve"> and </w:t>
      </w:r>
      <w:proofErr w:type="spellStart"/>
      <w:r w:rsidR="00F53B7A" w:rsidRPr="00F53B7A">
        <w:rPr>
          <w:lang w:val="es-ES"/>
        </w:rPr>
        <w:t>right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from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text</w:t>
      </w:r>
      <w:proofErr w:type="spellEnd"/>
      <w:r w:rsidR="00F53B7A" w:rsidRPr="00F53B7A">
        <w:rPr>
          <w:lang w:val="es-ES"/>
        </w:rPr>
        <w:t xml:space="preserve"> of </w:t>
      </w:r>
      <w:proofErr w:type="spellStart"/>
      <w:r w:rsidR="00F53B7A" w:rsidRPr="00F53B7A">
        <w:rPr>
          <w:lang w:val="es-ES"/>
        </w:rPr>
        <w:t>paragraphs</w:t>
      </w:r>
      <w:proofErr w:type="spellEnd"/>
      <w:r w:rsidR="00F53B7A" w:rsidRPr="00F53B7A">
        <w:rPr>
          <w:lang w:val="es-ES"/>
        </w:rPr>
        <w:t xml:space="preserve"> of </w:t>
      </w:r>
      <w:proofErr w:type="spellStart"/>
      <w:r w:rsidR="00F53B7A" w:rsidRPr="00F53B7A">
        <w:rPr>
          <w:lang w:val="es-ES"/>
        </w:rPr>
        <w:t>the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article</w:t>
      </w:r>
      <w:proofErr w:type="spellEnd"/>
      <w:r w:rsidR="00F53B7A" w:rsidRPr="00F53B7A">
        <w:rPr>
          <w:lang w:val="es-ES"/>
        </w:rPr>
        <w:t>.</w:t>
      </w:r>
    </w:p>
    <w:p w:rsidR="006B0841" w:rsidRPr="00D324A7" w:rsidRDefault="006B0841" w:rsidP="009918EA">
      <w:pPr>
        <w:pStyle w:val="PalabrasClaveTexto"/>
        <w:ind w:left="0" w:right="-45"/>
        <w:rPr>
          <w:lang w:val="es-ES"/>
        </w:rPr>
      </w:pPr>
      <w:r>
        <w:rPr>
          <w:rStyle w:val="ResumenyPalabrasClaveCarCar"/>
        </w:rPr>
        <w:t>Keywords</w:t>
      </w:r>
      <w:r w:rsidRPr="002B6B09">
        <w:rPr>
          <w:rStyle w:val="ResumenyPalabrasClaveCarCar"/>
        </w:rPr>
        <w:t xml:space="preserve">: </w:t>
      </w:r>
      <w:r w:rsidR="00F53B7A" w:rsidRPr="00F53B7A">
        <w:rPr>
          <w:lang w:val="es-ES"/>
        </w:rPr>
        <w:t xml:space="preserve">Human </w:t>
      </w:r>
      <w:proofErr w:type="spellStart"/>
      <w:r w:rsidR="00F53B7A" w:rsidRPr="00F53B7A">
        <w:rPr>
          <w:lang w:val="es-ES"/>
        </w:rPr>
        <w:t>Computer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Interaction</w:t>
      </w:r>
      <w:proofErr w:type="spellEnd"/>
      <w:r w:rsidR="00F53B7A" w:rsidRPr="00F53B7A">
        <w:rPr>
          <w:lang w:val="es-ES"/>
        </w:rPr>
        <w:t xml:space="preserve">, </w:t>
      </w:r>
      <w:proofErr w:type="spellStart"/>
      <w:r w:rsidR="00F53B7A" w:rsidRPr="00F53B7A">
        <w:rPr>
          <w:lang w:val="es-ES"/>
        </w:rPr>
        <w:t>Embedded</w:t>
      </w:r>
      <w:proofErr w:type="spellEnd"/>
      <w:r w:rsidR="00F53B7A" w:rsidRPr="00F53B7A">
        <w:rPr>
          <w:lang w:val="es-ES"/>
        </w:rPr>
        <w:t xml:space="preserve"> </w:t>
      </w:r>
      <w:proofErr w:type="spellStart"/>
      <w:r w:rsidR="00F53B7A" w:rsidRPr="00F53B7A">
        <w:rPr>
          <w:lang w:val="es-ES"/>
        </w:rPr>
        <w:t>Systems</w:t>
      </w:r>
      <w:proofErr w:type="spellEnd"/>
      <w:r w:rsidR="00F53B7A" w:rsidRPr="00F53B7A">
        <w:rPr>
          <w:lang w:val="es-ES"/>
        </w:rPr>
        <w:t xml:space="preserve">, Web </w:t>
      </w:r>
      <w:proofErr w:type="spellStart"/>
      <w:r w:rsidR="00F53B7A" w:rsidRPr="00F53B7A">
        <w:rPr>
          <w:lang w:val="es-ES"/>
        </w:rPr>
        <w:t>Engineering</w:t>
      </w:r>
      <w:proofErr w:type="spellEnd"/>
      <w:r>
        <w:rPr>
          <w:lang w:val="es-ES"/>
        </w:rPr>
        <w:t>.</w:t>
      </w:r>
    </w:p>
    <w:p w:rsidR="009B1D59" w:rsidRPr="00D324A7" w:rsidRDefault="009B1D59" w:rsidP="001D238C">
      <w:pPr>
        <w:pStyle w:val="Encabezado1"/>
        <w:numPr>
          <w:ilvl w:val="0"/>
          <w:numId w:val="5"/>
        </w:numPr>
        <w:rPr>
          <w:lang w:val="es-ES"/>
        </w:rPr>
      </w:pPr>
      <w:r w:rsidRPr="00D324A7">
        <w:rPr>
          <w:lang w:val="es-ES"/>
        </w:rPr>
        <w:t>Introduc</w:t>
      </w:r>
      <w:r w:rsidR="00407140" w:rsidRPr="00D324A7">
        <w:rPr>
          <w:lang w:val="es-ES"/>
        </w:rPr>
        <w:t>ción</w:t>
      </w:r>
    </w:p>
    <w:p w:rsidR="009B1D59" w:rsidRPr="00724CB4" w:rsidRDefault="00407140" w:rsidP="009B1D59">
      <w:pPr>
        <w:pStyle w:val="Parrafo1Texto"/>
        <w:rPr>
          <w:lang w:val="es-ES"/>
        </w:rPr>
      </w:pPr>
      <w:r w:rsidRPr="00D324A7">
        <w:rPr>
          <w:lang w:val="es-ES"/>
        </w:rPr>
        <w:t>El formato de</w:t>
      </w:r>
      <w:r w:rsidR="004B0CD9">
        <w:rPr>
          <w:lang w:val="es-ES"/>
        </w:rPr>
        <w:t xml:space="preserve">l artículo </w:t>
      </w:r>
      <w:r w:rsidRPr="00D324A7">
        <w:rPr>
          <w:lang w:val="es-ES"/>
        </w:rPr>
        <w:t xml:space="preserve">debe </w:t>
      </w:r>
      <w:r w:rsidR="00FC4A81">
        <w:rPr>
          <w:lang w:val="es-ES"/>
        </w:rPr>
        <w:t>ajustarse</w:t>
      </w:r>
      <w:r w:rsidRPr="00D324A7">
        <w:rPr>
          <w:lang w:val="es-ES"/>
        </w:rPr>
        <w:t xml:space="preserve"> lo máximo </w:t>
      </w:r>
      <w:r w:rsidR="00801CA8" w:rsidRPr="00D324A7">
        <w:rPr>
          <w:lang w:val="es-ES"/>
        </w:rPr>
        <w:t>posible</w:t>
      </w:r>
      <w:r w:rsidRPr="00D324A7">
        <w:rPr>
          <w:lang w:val="es-ES"/>
        </w:rPr>
        <w:t xml:space="preserve"> al ejemplo que </w:t>
      </w:r>
      <w:r w:rsidR="004B0CD9">
        <w:rPr>
          <w:lang w:val="es-ES"/>
        </w:rPr>
        <w:t xml:space="preserve">se </w:t>
      </w:r>
      <w:r w:rsidRPr="00D324A7">
        <w:rPr>
          <w:lang w:val="es-ES"/>
        </w:rPr>
        <w:t>propone</w:t>
      </w:r>
      <w:r w:rsidR="004B0CD9">
        <w:rPr>
          <w:lang w:val="es-ES"/>
        </w:rPr>
        <w:t xml:space="preserve"> en esta </w:t>
      </w:r>
      <w:r w:rsidR="004B0CD9" w:rsidRPr="00D324A7">
        <w:rPr>
          <w:lang w:val="es-ES"/>
        </w:rPr>
        <w:t>plantilla</w:t>
      </w:r>
      <w:r w:rsidR="00801CA8" w:rsidRPr="00D324A7">
        <w:rPr>
          <w:lang w:val="es-ES"/>
        </w:rPr>
        <w:t xml:space="preserve">. </w:t>
      </w:r>
      <w:r w:rsidR="004B0CD9">
        <w:rPr>
          <w:lang w:val="es-ES"/>
        </w:rPr>
        <w:t>Los</w:t>
      </w:r>
      <w:r w:rsidR="00801CA8" w:rsidRPr="00D324A7">
        <w:rPr>
          <w:lang w:val="es-ES"/>
        </w:rPr>
        <w:t xml:space="preserve"> autores deben asegurarse de cumplir y respetar en todo momento el formato que se le</w:t>
      </w:r>
      <w:r w:rsidR="00E95043">
        <w:rPr>
          <w:lang w:val="es-ES"/>
        </w:rPr>
        <w:t>s</w:t>
      </w:r>
      <w:r w:rsidR="00801CA8" w:rsidRPr="00D324A7">
        <w:rPr>
          <w:lang w:val="es-ES"/>
        </w:rPr>
        <w:t xml:space="preserve"> propone para la entrega de su contribución</w:t>
      </w:r>
      <w:r w:rsidR="00724CB4" w:rsidRPr="00724CB4">
        <w:rPr>
          <w:lang w:val="es-ES"/>
        </w:rPr>
        <w:t>, de manera que se pueda garantizar la homogeneidad del libro de actas.</w:t>
      </w:r>
    </w:p>
    <w:p w:rsidR="00801CA8" w:rsidRPr="00D324A7" w:rsidRDefault="00801CA8" w:rsidP="00801CA8">
      <w:pPr>
        <w:rPr>
          <w:lang w:val="es-ES"/>
        </w:rPr>
      </w:pPr>
      <w:r w:rsidRPr="00D324A7">
        <w:rPr>
          <w:lang w:val="es-ES"/>
        </w:rPr>
        <w:t>Para ello</w:t>
      </w:r>
      <w:r w:rsidR="004B0CD9">
        <w:rPr>
          <w:lang w:val="es-ES"/>
        </w:rPr>
        <w:t>,</w:t>
      </w:r>
      <w:r w:rsidRPr="00D324A7">
        <w:rPr>
          <w:lang w:val="es-ES"/>
        </w:rPr>
        <w:t xml:space="preserve"> se recomienda que el autor siga estas instrucciones como modelo para la entrega de su artículo, respetando </w:t>
      </w:r>
      <w:r w:rsidR="004B0CD9">
        <w:rPr>
          <w:lang w:val="es-ES"/>
        </w:rPr>
        <w:t>los estilos</w:t>
      </w:r>
      <w:r w:rsidRPr="00D324A7">
        <w:rPr>
          <w:lang w:val="es-ES"/>
        </w:rPr>
        <w:t>, tipo</w:t>
      </w:r>
      <w:r w:rsidR="004B0CD9">
        <w:rPr>
          <w:lang w:val="es-ES"/>
        </w:rPr>
        <w:t>s</w:t>
      </w:r>
      <w:r w:rsidRPr="00D324A7">
        <w:rPr>
          <w:lang w:val="es-ES"/>
        </w:rPr>
        <w:t xml:space="preserve"> de letra, interlineado</w:t>
      </w:r>
      <w:r w:rsidR="004B0CD9">
        <w:rPr>
          <w:lang w:val="es-ES"/>
        </w:rPr>
        <w:t>s, márgenes</w:t>
      </w:r>
      <w:r w:rsidRPr="00D324A7">
        <w:rPr>
          <w:lang w:val="es-ES"/>
        </w:rPr>
        <w:t xml:space="preserve"> y </w:t>
      </w:r>
      <w:r w:rsidR="004B0CD9">
        <w:rPr>
          <w:lang w:val="es-ES"/>
        </w:rPr>
        <w:t>demás características de formato establecidas en esta plantilla</w:t>
      </w:r>
      <w:r w:rsidRPr="00D324A7">
        <w:rPr>
          <w:lang w:val="es-ES"/>
        </w:rPr>
        <w:t>.</w:t>
      </w:r>
    </w:p>
    <w:p w:rsidR="00801CA8" w:rsidRPr="00D324A7" w:rsidRDefault="00801CA8" w:rsidP="00801CA8">
      <w:pPr>
        <w:rPr>
          <w:lang w:val="es-ES"/>
        </w:rPr>
      </w:pPr>
      <w:r w:rsidRPr="00D324A7">
        <w:rPr>
          <w:lang w:val="es-ES"/>
        </w:rPr>
        <w:t xml:space="preserve">Cada contribución será enviada en </w:t>
      </w:r>
      <w:r w:rsidR="00E95043">
        <w:rPr>
          <w:lang w:val="es-ES"/>
        </w:rPr>
        <w:t xml:space="preserve">formato DOC </w:t>
      </w:r>
      <w:r w:rsidR="00025C66">
        <w:rPr>
          <w:lang w:val="es-ES"/>
        </w:rPr>
        <w:t xml:space="preserve">o DOCX </w:t>
      </w:r>
      <w:r w:rsidR="00E95043">
        <w:rPr>
          <w:lang w:val="es-ES"/>
        </w:rPr>
        <w:t xml:space="preserve">de </w:t>
      </w:r>
      <w:r w:rsidRPr="00D324A7">
        <w:rPr>
          <w:lang w:val="es-ES"/>
        </w:rPr>
        <w:t>Microsoft Word.</w:t>
      </w:r>
    </w:p>
    <w:p w:rsidR="00C951AE" w:rsidRPr="00D324A7" w:rsidRDefault="00801CA8" w:rsidP="001D238C">
      <w:pPr>
        <w:pStyle w:val="Encabezado2"/>
        <w:numPr>
          <w:ilvl w:val="1"/>
          <w:numId w:val="5"/>
        </w:numPr>
        <w:tabs>
          <w:tab w:val="clear" w:pos="510"/>
        </w:tabs>
        <w:rPr>
          <w:lang w:val="es-ES"/>
        </w:rPr>
      </w:pPr>
      <w:r w:rsidRPr="00D324A7">
        <w:rPr>
          <w:lang w:val="es-ES"/>
        </w:rPr>
        <w:t>C</w:t>
      </w:r>
      <w:r w:rsidR="00051DA1">
        <w:rPr>
          <w:lang w:val="es-ES"/>
        </w:rPr>
        <w:t xml:space="preserve">omprobar </w:t>
      </w:r>
      <w:r w:rsidR="00A414BF">
        <w:rPr>
          <w:lang w:val="es-ES"/>
        </w:rPr>
        <w:t xml:space="preserve">las </w:t>
      </w:r>
      <w:r w:rsidR="00EB1A2A">
        <w:rPr>
          <w:lang w:val="es-ES"/>
        </w:rPr>
        <w:t>n</w:t>
      </w:r>
      <w:r w:rsidR="00A414BF">
        <w:rPr>
          <w:lang w:val="es-ES"/>
        </w:rPr>
        <w:t xml:space="preserve">ormas de </w:t>
      </w:r>
      <w:r w:rsidR="00EB1A2A">
        <w:rPr>
          <w:lang w:val="es-ES"/>
        </w:rPr>
        <w:t>e</w:t>
      </w:r>
      <w:r w:rsidR="00A414BF">
        <w:rPr>
          <w:lang w:val="es-ES"/>
        </w:rPr>
        <w:t xml:space="preserve">dición del </w:t>
      </w:r>
      <w:r w:rsidR="00EB1A2A">
        <w:rPr>
          <w:lang w:val="es-ES"/>
        </w:rPr>
        <w:t>a</w:t>
      </w:r>
      <w:r w:rsidR="00A414BF">
        <w:rPr>
          <w:lang w:val="es-ES"/>
        </w:rPr>
        <w:t>rtículo</w:t>
      </w:r>
      <w:r w:rsidR="00051DA1">
        <w:rPr>
          <w:lang w:val="es-ES"/>
        </w:rPr>
        <w:t xml:space="preserve"> </w:t>
      </w:r>
    </w:p>
    <w:p w:rsidR="00724CB4" w:rsidRDefault="00801CA8" w:rsidP="00E95043">
      <w:pPr>
        <w:pStyle w:val="Parrafo1Texto"/>
        <w:rPr>
          <w:lang w:val="es-ES"/>
        </w:rPr>
      </w:pPr>
      <w:r w:rsidRPr="00D324A7">
        <w:rPr>
          <w:lang w:val="es-ES"/>
        </w:rPr>
        <w:t>Es importante a la hora de generar el fichero PDF que las imágenes se muestren lo más nítidas posible y que los datos de los autores</w:t>
      </w:r>
      <w:r w:rsidR="00FC4A81">
        <w:rPr>
          <w:lang w:val="es-ES"/>
        </w:rPr>
        <w:t xml:space="preserve"> estén visibles en todo momento</w:t>
      </w:r>
      <w:r w:rsidRPr="00D324A7">
        <w:rPr>
          <w:lang w:val="es-ES"/>
        </w:rPr>
        <w:t>.</w:t>
      </w:r>
      <w:r w:rsidR="00E95043">
        <w:rPr>
          <w:lang w:val="es-ES"/>
        </w:rPr>
        <w:t xml:space="preserve"> </w:t>
      </w:r>
    </w:p>
    <w:p w:rsidR="00801CA8" w:rsidRDefault="00E95043" w:rsidP="00724CB4">
      <w:pPr>
        <w:rPr>
          <w:lang w:val="es-ES"/>
        </w:rPr>
      </w:pPr>
      <w:r>
        <w:rPr>
          <w:lang w:val="es-ES"/>
        </w:rPr>
        <w:t>Hay otros factores importantes a tener en cuenta</w:t>
      </w:r>
      <w:r w:rsidR="00061614">
        <w:rPr>
          <w:lang w:val="es-ES"/>
        </w:rPr>
        <w:t>,</w:t>
      </w:r>
      <w:r>
        <w:rPr>
          <w:lang w:val="es-ES"/>
        </w:rPr>
        <w:t xml:space="preserve"> que </w:t>
      </w:r>
      <w:r w:rsidR="00061614">
        <w:rPr>
          <w:lang w:val="es-ES"/>
        </w:rPr>
        <w:t xml:space="preserve">son los que </w:t>
      </w:r>
      <w:r>
        <w:rPr>
          <w:lang w:val="es-ES"/>
        </w:rPr>
        <w:t>se detallan a continuación:</w:t>
      </w:r>
    </w:p>
    <w:p w:rsidR="00724CB4" w:rsidRPr="00D324A7" w:rsidRDefault="00724CB4" w:rsidP="00724CB4">
      <w:pPr>
        <w:rPr>
          <w:lang w:val="es-ES"/>
        </w:rPr>
      </w:pPr>
    </w:p>
    <w:p w:rsidR="00801CA8" w:rsidRPr="00D324A7" w:rsidRDefault="00801CA8" w:rsidP="002B6B09">
      <w:pPr>
        <w:numPr>
          <w:ilvl w:val="0"/>
          <w:numId w:val="11"/>
        </w:numPr>
        <w:rPr>
          <w:lang w:val="es-ES"/>
        </w:rPr>
      </w:pPr>
      <w:r w:rsidRPr="00D324A7">
        <w:rPr>
          <w:lang w:val="es-ES"/>
        </w:rPr>
        <w:t xml:space="preserve">Esta plantilla </w:t>
      </w:r>
      <w:r w:rsidR="00E95043">
        <w:rPr>
          <w:lang w:val="es-ES"/>
        </w:rPr>
        <w:t xml:space="preserve">incorpora </w:t>
      </w:r>
      <w:r w:rsidR="00A414BF">
        <w:rPr>
          <w:lang w:val="es-ES"/>
        </w:rPr>
        <w:t xml:space="preserve">los estilos </w:t>
      </w:r>
      <w:r w:rsidR="00AD2C69">
        <w:rPr>
          <w:lang w:val="es-ES"/>
        </w:rPr>
        <w:t>que deben ser utilizados</w:t>
      </w:r>
      <w:r w:rsidR="00456F03">
        <w:rPr>
          <w:lang w:val="es-ES"/>
        </w:rPr>
        <w:t xml:space="preserve"> pa</w:t>
      </w:r>
      <w:r w:rsidR="002B6B09">
        <w:rPr>
          <w:lang w:val="es-ES"/>
        </w:rPr>
        <w:t>ra la elaboración del artículo</w:t>
      </w:r>
      <w:r w:rsidRPr="00D324A7">
        <w:rPr>
          <w:lang w:val="es-ES"/>
        </w:rPr>
        <w:t>.</w:t>
      </w:r>
    </w:p>
    <w:p w:rsidR="00801CA8" w:rsidRPr="00D324A7" w:rsidRDefault="00801CA8" w:rsidP="002B6B09">
      <w:pPr>
        <w:numPr>
          <w:ilvl w:val="0"/>
          <w:numId w:val="12"/>
        </w:numPr>
        <w:rPr>
          <w:lang w:val="es-ES"/>
        </w:rPr>
      </w:pPr>
      <w:r w:rsidRPr="00D324A7">
        <w:rPr>
          <w:i/>
          <w:lang w:val="es-ES"/>
        </w:rPr>
        <w:t>Listas y Enumeraciones</w:t>
      </w:r>
      <w:r w:rsidRPr="00D324A7">
        <w:rPr>
          <w:lang w:val="es-ES"/>
        </w:rPr>
        <w:t xml:space="preserve">: </w:t>
      </w:r>
      <w:r w:rsidR="00111A68">
        <w:rPr>
          <w:lang w:val="es-ES"/>
        </w:rPr>
        <w:t>Preferentemente</w:t>
      </w:r>
      <w:r w:rsidR="00111A68" w:rsidRPr="00D324A7">
        <w:rPr>
          <w:lang w:val="es-ES"/>
        </w:rPr>
        <w:t xml:space="preserve"> </w:t>
      </w:r>
      <w:r w:rsidR="00FC4A81">
        <w:rPr>
          <w:lang w:val="es-ES"/>
        </w:rPr>
        <w:t>emplea</w:t>
      </w:r>
      <w:r w:rsidR="00111A68">
        <w:rPr>
          <w:lang w:val="es-ES"/>
        </w:rPr>
        <w:t xml:space="preserve">r como viñetas </w:t>
      </w:r>
      <w:r w:rsidRPr="00D324A7">
        <w:rPr>
          <w:lang w:val="es-ES"/>
        </w:rPr>
        <w:t>el punto</w:t>
      </w:r>
      <w:r w:rsidR="00865F1C" w:rsidRPr="00D324A7">
        <w:rPr>
          <w:lang w:val="es-ES"/>
        </w:rPr>
        <w:t xml:space="preserve"> </w:t>
      </w:r>
      <w:r w:rsidR="00111A68">
        <w:rPr>
          <w:lang w:val="es-ES"/>
        </w:rPr>
        <w:t>o</w:t>
      </w:r>
      <w:r w:rsidRPr="00D324A7">
        <w:rPr>
          <w:lang w:val="es-ES"/>
        </w:rPr>
        <w:t xml:space="preserve"> el guión</w:t>
      </w:r>
      <w:r w:rsidR="00111A68">
        <w:rPr>
          <w:lang w:val="es-ES"/>
        </w:rPr>
        <w:t>,</w:t>
      </w:r>
      <w:r w:rsidR="00865F1C" w:rsidRPr="00D324A7">
        <w:rPr>
          <w:lang w:val="es-ES"/>
        </w:rPr>
        <w:t xml:space="preserve"> </w:t>
      </w:r>
      <w:r w:rsidRPr="00D324A7">
        <w:rPr>
          <w:lang w:val="es-ES"/>
        </w:rPr>
        <w:t xml:space="preserve">o </w:t>
      </w:r>
      <w:r w:rsidR="00111A68">
        <w:rPr>
          <w:lang w:val="es-ES"/>
        </w:rPr>
        <w:t xml:space="preserve">bien </w:t>
      </w:r>
      <w:r w:rsidRPr="00D324A7">
        <w:rPr>
          <w:lang w:val="es-ES"/>
        </w:rPr>
        <w:t>la numeración</w:t>
      </w:r>
      <w:r w:rsidR="00865F1C" w:rsidRPr="00D324A7">
        <w:rPr>
          <w:lang w:val="es-ES"/>
        </w:rPr>
        <w:t xml:space="preserve"> </w:t>
      </w:r>
      <w:r w:rsidR="00111A68">
        <w:rPr>
          <w:lang w:val="es-ES"/>
        </w:rPr>
        <w:t>automática</w:t>
      </w:r>
      <w:r w:rsidRPr="00D324A7">
        <w:rPr>
          <w:lang w:val="es-ES"/>
        </w:rPr>
        <w:t>.</w:t>
      </w:r>
    </w:p>
    <w:p w:rsidR="00865F1C" w:rsidRPr="00D324A7" w:rsidRDefault="00865F1C" w:rsidP="002B6B09">
      <w:pPr>
        <w:numPr>
          <w:ilvl w:val="0"/>
          <w:numId w:val="13"/>
        </w:numPr>
        <w:rPr>
          <w:lang w:val="es-ES"/>
        </w:rPr>
      </w:pPr>
      <w:r w:rsidRPr="00D324A7">
        <w:rPr>
          <w:i/>
          <w:lang w:val="es-ES"/>
        </w:rPr>
        <w:t>Imágenes</w:t>
      </w:r>
      <w:r w:rsidRPr="00D324A7">
        <w:rPr>
          <w:lang w:val="es-ES"/>
        </w:rPr>
        <w:t>: Deben tener una resolución que permita la impresión en alta calidad y un contraste que permita visualizarla correctamente en escala de grises.</w:t>
      </w:r>
    </w:p>
    <w:p w:rsidR="00865F1C" w:rsidRPr="00D324A7" w:rsidRDefault="00865F1C" w:rsidP="002B6B09">
      <w:pPr>
        <w:numPr>
          <w:ilvl w:val="0"/>
          <w:numId w:val="14"/>
        </w:numPr>
        <w:rPr>
          <w:lang w:val="es-ES"/>
        </w:rPr>
      </w:pPr>
      <w:r w:rsidRPr="00D324A7">
        <w:rPr>
          <w:i/>
          <w:lang w:val="es-ES"/>
        </w:rPr>
        <w:t>Fragmento de Código Fuente</w:t>
      </w:r>
      <w:r w:rsidRPr="00D324A7">
        <w:rPr>
          <w:lang w:val="es-ES"/>
        </w:rPr>
        <w:t>:</w:t>
      </w:r>
      <w:r w:rsidR="002158CF">
        <w:rPr>
          <w:lang w:val="es-ES"/>
        </w:rPr>
        <w:t xml:space="preserve"> Utilizar preferentemente el color negro, o en el caso de que se utilicen colores comprobar que éstos sean oscuros y tengan el suficiente contraste</w:t>
      </w:r>
      <w:r w:rsidR="005B6133">
        <w:rPr>
          <w:lang w:val="es-ES"/>
        </w:rPr>
        <w:t>.</w:t>
      </w:r>
    </w:p>
    <w:p w:rsidR="00865F1C" w:rsidRPr="00D324A7" w:rsidRDefault="00865F1C" w:rsidP="002B6B09">
      <w:pPr>
        <w:numPr>
          <w:ilvl w:val="0"/>
          <w:numId w:val="15"/>
        </w:numPr>
        <w:rPr>
          <w:lang w:val="es-ES"/>
        </w:rPr>
      </w:pPr>
      <w:r w:rsidRPr="00D324A7">
        <w:rPr>
          <w:i/>
          <w:lang w:val="es-ES"/>
        </w:rPr>
        <w:t>Referencias</w:t>
      </w:r>
      <w:r w:rsidRPr="00D324A7">
        <w:rPr>
          <w:lang w:val="es-ES"/>
        </w:rPr>
        <w:t xml:space="preserve">: </w:t>
      </w:r>
      <w:r w:rsidR="00111A68">
        <w:rPr>
          <w:lang w:val="es-ES"/>
        </w:rPr>
        <w:t>Es i</w:t>
      </w:r>
      <w:r w:rsidR="00111A68" w:rsidRPr="00D324A7">
        <w:rPr>
          <w:lang w:val="es-ES"/>
        </w:rPr>
        <w:t xml:space="preserve">mportante </w:t>
      </w:r>
      <w:r w:rsidRPr="00D324A7">
        <w:rPr>
          <w:lang w:val="es-ES"/>
        </w:rPr>
        <w:t>seguir al pie de la letra el formato indicado</w:t>
      </w:r>
      <w:r w:rsidR="00111A68">
        <w:rPr>
          <w:lang w:val="es-ES"/>
        </w:rPr>
        <w:t xml:space="preserve"> más adelante</w:t>
      </w:r>
      <w:r w:rsidRPr="00D324A7">
        <w:rPr>
          <w:lang w:val="es-ES"/>
        </w:rPr>
        <w:t>.</w:t>
      </w:r>
    </w:p>
    <w:p w:rsidR="00865F1C" w:rsidRPr="00D324A7" w:rsidRDefault="00865F1C" w:rsidP="00865F1C">
      <w:pPr>
        <w:ind w:firstLine="0"/>
        <w:rPr>
          <w:i/>
          <w:lang w:val="es-ES"/>
        </w:rPr>
      </w:pPr>
    </w:p>
    <w:p w:rsidR="00C951AE" w:rsidRPr="00D324A7" w:rsidRDefault="00865F1C" w:rsidP="00C951AE">
      <w:pPr>
        <w:rPr>
          <w:lang w:val="es-ES"/>
        </w:rPr>
      </w:pPr>
      <w:r w:rsidRPr="00D324A7">
        <w:rPr>
          <w:lang w:val="es-ES"/>
        </w:rPr>
        <w:t>Debemos recordar al autor que no seguir el formato propuesto en la plantilla, puede provocar el rechazo de su contribución</w:t>
      </w:r>
      <w:r w:rsidR="00111A68" w:rsidRPr="00111A68">
        <w:rPr>
          <w:lang w:val="es-ES"/>
        </w:rPr>
        <w:t xml:space="preserve"> </w:t>
      </w:r>
      <w:r w:rsidR="00111A68" w:rsidRPr="00D324A7">
        <w:rPr>
          <w:lang w:val="es-ES"/>
        </w:rPr>
        <w:t>en el proceso de revisión</w:t>
      </w:r>
      <w:r w:rsidRPr="00D324A7">
        <w:rPr>
          <w:lang w:val="es-ES"/>
        </w:rPr>
        <w:t>.</w:t>
      </w:r>
    </w:p>
    <w:p w:rsidR="009B1D59" w:rsidRPr="00D324A7" w:rsidRDefault="00865F1C" w:rsidP="001D238C">
      <w:pPr>
        <w:pStyle w:val="Encabezado2"/>
        <w:numPr>
          <w:ilvl w:val="1"/>
          <w:numId w:val="5"/>
        </w:numPr>
        <w:tabs>
          <w:tab w:val="clear" w:pos="510"/>
        </w:tabs>
        <w:rPr>
          <w:lang w:val="es-ES"/>
        </w:rPr>
      </w:pPr>
      <w:r w:rsidRPr="00D324A7">
        <w:rPr>
          <w:lang w:val="es-ES"/>
        </w:rPr>
        <w:t xml:space="preserve">Información </w:t>
      </w:r>
      <w:r w:rsidR="00B57144" w:rsidRPr="00D324A7">
        <w:rPr>
          <w:lang w:val="es-ES"/>
        </w:rPr>
        <w:t>d</w:t>
      </w:r>
      <w:r w:rsidRPr="00D324A7">
        <w:rPr>
          <w:lang w:val="es-ES"/>
        </w:rPr>
        <w:t xml:space="preserve">e </w:t>
      </w:r>
      <w:r w:rsidR="00EB1A2A">
        <w:rPr>
          <w:lang w:val="es-ES"/>
        </w:rPr>
        <w:t>c</w:t>
      </w:r>
      <w:r w:rsidRPr="00D324A7">
        <w:rPr>
          <w:lang w:val="es-ES"/>
        </w:rPr>
        <w:t>ontacto</w:t>
      </w:r>
    </w:p>
    <w:p w:rsidR="009B1D59" w:rsidRPr="00D324A7" w:rsidRDefault="00865F1C" w:rsidP="00AB035E">
      <w:pPr>
        <w:pStyle w:val="Parrafo1Texto"/>
        <w:rPr>
          <w:lang w:val="es-ES"/>
        </w:rPr>
      </w:pPr>
      <w:r w:rsidRPr="00D324A7">
        <w:rPr>
          <w:lang w:val="es-ES"/>
        </w:rPr>
        <w:t xml:space="preserve">Cuando se </w:t>
      </w:r>
      <w:r w:rsidR="00195C07">
        <w:rPr>
          <w:lang w:val="es-ES"/>
        </w:rPr>
        <w:t>envíe</w:t>
      </w:r>
      <w:r w:rsidRPr="00D324A7">
        <w:rPr>
          <w:lang w:val="es-ES"/>
        </w:rPr>
        <w:t xml:space="preserve"> el trabajo final, </w:t>
      </w:r>
      <w:r w:rsidR="00724CB4">
        <w:rPr>
          <w:lang w:val="es-ES"/>
        </w:rPr>
        <w:t xml:space="preserve">hay que comprobar que se incluye toda la información necesaria. </w:t>
      </w:r>
      <w:r w:rsidR="00724CB4" w:rsidRPr="00724CB4">
        <w:rPr>
          <w:lang w:val="es-ES"/>
        </w:rPr>
        <w:t xml:space="preserve">Para ello, se </w:t>
      </w:r>
      <w:r w:rsidR="00724CB4" w:rsidRPr="0092686A">
        <w:rPr>
          <w:lang w:val="es-ES"/>
        </w:rPr>
        <w:t>debe</w:t>
      </w:r>
      <w:r w:rsidR="00E309B9" w:rsidRPr="0092686A">
        <w:rPr>
          <w:lang w:val="es-ES"/>
        </w:rPr>
        <w:t>n</w:t>
      </w:r>
      <w:r w:rsidR="00724CB4" w:rsidRPr="00724CB4">
        <w:rPr>
          <w:lang w:val="es-ES"/>
        </w:rPr>
        <w:t xml:space="preserve"> incluir los ficheros fuentes del artículo (en</w:t>
      </w:r>
      <w:r w:rsidR="00025C66">
        <w:rPr>
          <w:lang w:val="es-ES"/>
        </w:rPr>
        <w:t xml:space="preserve"> </w:t>
      </w:r>
      <w:r w:rsidR="00724CB4" w:rsidRPr="00724CB4">
        <w:rPr>
          <w:lang w:val="es-ES"/>
        </w:rPr>
        <w:t xml:space="preserve">formato DOC </w:t>
      </w:r>
      <w:r w:rsidR="00025C66">
        <w:rPr>
          <w:lang w:val="es-ES"/>
        </w:rPr>
        <w:t xml:space="preserve">o DOCX </w:t>
      </w:r>
      <w:r w:rsidR="00724CB4" w:rsidRPr="00724CB4">
        <w:rPr>
          <w:lang w:val="es-ES"/>
        </w:rPr>
        <w:t xml:space="preserve">de Word) y </w:t>
      </w:r>
      <w:r w:rsidR="00111A68">
        <w:rPr>
          <w:lang w:val="es-ES"/>
        </w:rPr>
        <w:t xml:space="preserve">de </w:t>
      </w:r>
      <w:r w:rsidR="00724CB4" w:rsidRPr="00724CB4">
        <w:rPr>
          <w:lang w:val="es-ES"/>
        </w:rPr>
        <w:t>sus imágenes</w:t>
      </w:r>
      <w:r w:rsidR="00111A68">
        <w:rPr>
          <w:lang w:val="es-ES"/>
        </w:rPr>
        <w:t xml:space="preserve"> (en caso de ser necesario)</w:t>
      </w:r>
      <w:r w:rsidR="00724CB4" w:rsidRPr="00724CB4">
        <w:rPr>
          <w:lang w:val="es-ES"/>
        </w:rPr>
        <w:t>.</w:t>
      </w:r>
      <w:r w:rsidR="00724CB4">
        <w:rPr>
          <w:lang w:val="es-ES"/>
        </w:rPr>
        <w:t xml:space="preserve"> Por otra parte, debe incluirse el nombre, apellidos</w:t>
      </w:r>
      <w:r w:rsidR="00537CF7">
        <w:rPr>
          <w:lang w:val="es-ES"/>
        </w:rPr>
        <w:t>, afiliación</w:t>
      </w:r>
      <w:r w:rsidR="00724CB4">
        <w:rPr>
          <w:lang w:val="es-ES"/>
        </w:rPr>
        <w:t xml:space="preserve"> y dirección de correo electrónico de c</w:t>
      </w:r>
      <w:r w:rsidR="00537CF7">
        <w:rPr>
          <w:lang w:val="es-ES"/>
        </w:rPr>
        <w:t>ada</w:t>
      </w:r>
      <w:r w:rsidR="00724CB4">
        <w:rPr>
          <w:lang w:val="es-ES"/>
        </w:rPr>
        <w:t xml:space="preserve"> autor.</w:t>
      </w:r>
      <w:r w:rsidRPr="00D324A7">
        <w:rPr>
          <w:lang w:val="es-ES"/>
        </w:rPr>
        <w:t xml:space="preserve"> </w:t>
      </w:r>
    </w:p>
    <w:p w:rsidR="009B1D59" w:rsidRPr="00D324A7" w:rsidRDefault="00865F1C" w:rsidP="001D238C">
      <w:pPr>
        <w:pStyle w:val="Encabezado1"/>
        <w:numPr>
          <w:ilvl w:val="0"/>
          <w:numId w:val="5"/>
        </w:numPr>
        <w:ind w:left="426" w:hanging="426"/>
        <w:rPr>
          <w:lang w:val="es-ES"/>
        </w:rPr>
      </w:pPr>
      <w:r w:rsidRPr="00D324A7">
        <w:rPr>
          <w:lang w:val="es-ES"/>
        </w:rPr>
        <w:t>Preparaci</w:t>
      </w:r>
      <w:r w:rsidR="00B57144" w:rsidRPr="00D324A7">
        <w:rPr>
          <w:lang w:val="es-ES"/>
        </w:rPr>
        <w:t>ón de l</w:t>
      </w:r>
      <w:r w:rsidRPr="00D324A7">
        <w:rPr>
          <w:lang w:val="es-ES"/>
        </w:rPr>
        <w:t xml:space="preserve">a </w:t>
      </w:r>
      <w:r w:rsidR="00EB1A2A">
        <w:rPr>
          <w:lang w:val="es-ES"/>
        </w:rPr>
        <w:t>c</w:t>
      </w:r>
      <w:r w:rsidRPr="00D324A7">
        <w:rPr>
          <w:lang w:val="es-ES"/>
        </w:rPr>
        <w:t>ontribución</w:t>
      </w:r>
    </w:p>
    <w:p w:rsidR="00657488" w:rsidRPr="00D324A7" w:rsidRDefault="00865F1C" w:rsidP="00657488">
      <w:pPr>
        <w:pStyle w:val="Parrafo1Texto"/>
        <w:rPr>
          <w:lang w:val="es-ES"/>
        </w:rPr>
      </w:pPr>
      <w:r w:rsidRPr="00D324A7">
        <w:rPr>
          <w:lang w:val="es-ES"/>
        </w:rPr>
        <w:t xml:space="preserve">El </w:t>
      </w:r>
      <w:r w:rsidR="00B57144" w:rsidRPr="00D324A7">
        <w:rPr>
          <w:lang w:val="es-ES"/>
        </w:rPr>
        <w:t>área</w:t>
      </w:r>
      <w:r w:rsidR="00FC4A81">
        <w:rPr>
          <w:lang w:val="es-ES"/>
        </w:rPr>
        <w:t xml:space="preserve"> de impresión debe ser</w:t>
      </w:r>
      <w:r w:rsidRPr="00D324A7">
        <w:rPr>
          <w:lang w:val="es-ES"/>
        </w:rPr>
        <w:t xml:space="preserve"> de 1</w:t>
      </w:r>
      <w:r w:rsidR="009B1D59" w:rsidRPr="00D324A7">
        <w:rPr>
          <w:lang w:val="es-ES"/>
        </w:rPr>
        <w:t xml:space="preserve">22 mm × 193 mm. </w:t>
      </w:r>
      <w:r w:rsidRPr="00D324A7">
        <w:rPr>
          <w:lang w:val="es-ES"/>
        </w:rPr>
        <w:t>El texto deberá es</w:t>
      </w:r>
      <w:r w:rsidR="00B57144" w:rsidRPr="00D324A7">
        <w:rPr>
          <w:lang w:val="es-ES"/>
        </w:rPr>
        <w:t xml:space="preserve">tar justificado en cada párrafo. </w:t>
      </w:r>
    </w:p>
    <w:p w:rsidR="00B57144" w:rsidRPr="00D324A7" w:rsidRDefault="00295B43" w:rsidP="00B57144">
      <w:pPr>
        <w:rPr>
          <w:lang w:val="es-ES"/>
        </w:rPr>
      </w:pPr>
      <w:r>
        <w:rPr>
          <w:lang w:val="es-ES"/>
        </w:rPr>
        <w:t>Para escribir los nombres de los autores</w:t>
      </w:r>
      <w:r w:rsidR="00E76403">
        <w:rPr>
          <w:lang w:val="es-ES"/>
        </w:rPr>
        <w:t xml:space="preserve"> d</w:t>
      </w:r>
      <w:r w:rsidR="00B57144" w:rsidRPr="00D324A7">
        <w:rPr>
          <w:lang w:val="es-ES"/>
        </w:rPr>
        <w:t>ebe</w:t>
      </w:r>
      <w:r>
        <w:rPr>
          <w:lang w:val="es-ES"/>
        </w:rPr>
        <w:t xml:space="preserve"> </w:t>
      </w:r>
      <w:r w:rsidR="00B57144" w:rsidRPr="00D324A7">
        <w:rPr>
          <w:lang w:val="es-ES"/>
        </w:rPr>
        <w:t xml:space="preserve"> usar</w:t>
      </w:r>
      <w:r w:rsidR="00FC4A81">
        <w:rPr>
          <w:lang w:val="es-ES"/>
        </w:rPr>
        <w:t>se</w:t>
      </w:r>
      <w:r w:rsidR="00B57144" w:rsidRPr="00D324A7">
        <w:rPr>
          <w:lang w:val="es-ES"/>
        </w:rPr>
        <w:t xml:space="preserve"> la fuente Times con un tamaño de 10 puntos,</w:t>
      </w:r>
      <w:r>
        <w:rPr>
          <w:lang w:val="es-ES"/>
        </w:rPr>
        <w:t xml:space="preserve"> mientras que  para los datos de contacto, resumen y palabras clave se utiliza la fuente Times</w:t>
      </w:r>
      <w:r w:rsidR="00B57144" w:rsidRPr="00D324A7">
        <w:rPr>
          <w:lang w:val="es-ES"/>
        </w:rPr>
        <w:t xml:space="preserve"> de 9 puntos.</w:t>
      </w:r>
    </w:p>
    <w:p w:rsidR="00B57144" w:rsidRPr="00D324A7" w:rsidRDefault="00B57144" w:rsidP="00B57144">
      <w:pPr>
        <w:rPr>
          <w:lang w:val="es-ES"/>
        </w:rPr>
      </w:pPr>
      <w:r w:rsidRPr="00D324A7">
        <w:rPr>
          <w:lang w:val="es-ES"/>
        </w:rPr>
        <w:t xml:space="preserve">En el texto principal </w:t>
      </w:r>
      <w:r w:rsidR="00295B43">
        <w:rPr>
          <w:lang w:val="es-ES"/>
        </w:rPr>
        <w:t xml:space="preserve">se </w:t>
      </w:r>
      <w:r w:rsidRPr="00D324A7">
        <w:rPr>
          <w:lang w:val="es-ES"/>
        </w:rPr>
        <w:t xml:space="preserve">usará un tamaño de 10 puntos e interlineado sencillo. </w:t>
      </w:r>
      <w:r w:rsidR="00295B43">
        <w:rPr>
          <w:lang w:val="es-ES"/>
        </w:rPr>
        <w:t>Las p</w:t>
      </w:r>
      <w:r w:rsidRPr="00D324A7">
        <w:rPr>
          <w:lang w:val="es-ES"/>
        </w:rPr>
        <w:t xml:space="preserve">alabras en cursiva deben </w:t>
      </w:r>
      <w:r w:rsidR="00295B43">
        <w:rPr>
          <w:lang w:val="es-ES"/>
        </w:rPr>
        <w:t>utilizar</w:t>
      </w:r>
      <w:r w:rsidRPr="00D324A7">
        <w:rPr>
          <w:lang w:val="es-ES"/>
        </w:rPr>
        <w:t xml:space="preserve">se para enfatizar conceptos o ideas. </w:t>
      </w:r>
      <w:r w:rsidR="00295B43">
        <w:rPr>
          <w:lang w:val="es-ES"/>
        </w:rPr>
        <w:t>No están permitidas p</w:t>
      </w:r>
      <w:r w:rsidRPr="00D324A7">
        <w:rPr>
          <w:lang w:val="es-ES"/>
        </w:rPr>
        <w:t>alabras en negritas y subrayadas.</w:t>
      </w:r>
    </w:p>
    <w:p w:rsidR="00B57144" w:rsidRPr="00D324A7" w:rsidRDefault="00B57144" w:rsidP="001D238C">
      <w:pPr>
        <w:pStyle w:val="Encabezado2"/>
        <w:numPr>
          <w:ilvl w:val="1"/>
          <w:numId w:val="5"/>
        </w:numPr>
        <w:tabs>
          <w:tab w:val="clear" w:pos="510"/>
        </w:tabs>
        <w:rPr>
          <w:lang w:val="es-ES"/>
        </w:rPr>
      </w:pPr>
      <w:r w:rsidRPr="00D324A7">
        <w:rPr>
          <w:lang w:val="es-ES"/>
        </w:rPr>
        <w:t xml:space="preserve">Encabezados y </w:t>
      </w:r>
      <w:r w:rsidR="00EB1A2A">
        <w:rPr>
          <w:lang w:val="es-ES"/>
        </w:rPr>
        <w:t>t</w:t>
      </w:r>
      <w:r w:rsidRPr="00D324A7">
        <w:rPr>
          <w:lang w:val="es-ES"/>
        </w:rPr>
        <w:t>ablas</w:t>
      </w:r>
    </w:p>
    <w:p w:rsidR="00B57144" w:rsidRPr="00D324A7" w:rsidRDefault="00D01EB2" w:rsidP="00AB035E">
      <w:pPr>
        <w:pStyle w:val="Parrafo1Texto"/>
        <w:rPr>
          <w:lang w:val="es-ES"/>
        </w:rPr>
      </w:pPr>
      <w:r>
        <w:rPr>
          <w:lang w:val="es-ES"/>
        </w:rPr>
        <w:t>El documento se estructura jerárquicamente en secciones</w:t>
      </w:r>
      <w:r w:rsidR="00D43174">
        <w:rPr>
          <w:lang w:val="es-ES"/>
        </w:rPr>
        <w:t xml:space="preserve"> o apartados</w:t>
      </w:r>
      <w:r>
        <w:rPr>
          <w:lang w:val="es-ES"/>
        </w:rPr>
        <w:t xml:space="preserve"> </w:t>
      </w:r>
      <w:r w:rsidR="00D43174">
        <w:rPr>
          <w:lang w:val="es-ES"/>
        </w:rPr>
        <w:t>numerado</w:t>
      </w:r>
      <w:r w:rsidR="0067234E">
        <w:rPr>
          <w:lang w:val="es-ES"/>
        </w:rPr>
        <w:t>s</w:t>
      </w:r>
      <w:r w:rsidR="00D43174">
        <w:rPr>
          <w:lang w:val="es-ES"/>
        </w:rPr>
        <w:t>, cada uno</w:t>
      </w:r>
      <w:r>
        <w:rPr>
          <w:lang w:val="es-ES"/>
        </w:rPr>
        <w:t xml:space="preserve"> de l</w:t>
      </w:r>
      <w:r w:rsidR="00537CF7">
        <w:rPr>
          <w:lang w:val="es-ES"/>
        </w:rPr>
        <w:t>o</w:t>
      </w:r>
      <w:r>
        <w:rPr>
          <w:lang w:val="es-ES"/>
        </w:rPr>
        <w:t>s cuales puede contener a su vez subsecciones</w:t>
      </w:r>
      <w:r w:rsidR="00D43174">
        <w:rPr>
          <w:lang w:val="es-ES"/>
        </w:rPr>
        <w:t xml:space="preserve"> o subapartados numerado</w:t>
      </w:r>
      <w:r>
        <w:rPr>
          <w:lang w:val="es-ES"/>
        </w:rPr>
        <w:t>s</w:t>
      </w:r>
      <w:r w:rsidR="00537CF7">
        <w:rPr>
          <w:lang w:val="es-ES"/>
        </w:rPr>
        <w:t>,</w:t>
      </w:r>
      <w:r>
        <w:rPr>
          <w:lang w:val="es-ES"/>
        </w:rPr>
        <w:t xml:space="preserve"> para lo cual hay que aumentar el nivel de anidamiento. </w:t>
      </w:r>
      <w:r w:rsidR="0067234E">
        <w:rPr>
          <w:lang w:val="es-ES"/>
        </w:rPr>
        <w:t xml:space="preserve">La numeración de cada </w:t>
      </w:r>
      <w:r w:rsidR="00D43174">
        <w:rPr>
          <w:lang w:val="es-ES"/>
        </w:rPr>
        <w:t>apartado</w:t>
      </w:r>
      <w:r w:rsidR="0067234E">
        <w:rPr>
          <w:lang w:val="es-ES"/>
        </w:rPr>
        <w:t xml:space="preserve"> incluye uno o más </w:t>
      </w:r>
      <w:r w:rsidR="00537CF7">
        <w:rPr>
          <w:lang w:val="es-ES"/>
        </w:rPr>
        <w:t>dígitos</w:t>
      </w:r>
      <w:r w:rsidR="0067234E">
        <w:rPr>
          <w:lang w:val="es-ES"/>
        </w:rPr>
        <w:t xml:space="preserve"> separados por un punto según el nivel de anidamiento, y se establece en el t</w:t>
      </w:r>
      <w:r w:rsidR="00537CF7">
        <w:rPr>
          <w:lang w:val="es-ES"/>
        </w:rPr>
        <w:t>í</w:t>
      </w:r>
      <w:r w:rsidR="0067234E">
        <w:rPr>
          <w:lang w:val="es-ES"/>
        </w:rPr>
        <w:t xml:space="preserve">tulo de la sección </w:t>
      </w:r>
      <w:r w:rsidR="005901DB">
        <w:rPr>
          <w:lang w:val="es-ES"/>
        </w:rPr>
        <w:t xml:space="preserve">o encabezado </w:t>
      </w:r>
      <w:r w:rsidR="0067234E">
        <w:rPr>
          <w:lang w:val="es-ES"/>
        </w:rPr>
        <w:t>al principio de</w:t>
      </w:r>
      <w:r w:rsidR="00D43174">
        <w:rPr>
          <w:lang w:val="es-ES"/>
        </w:rPr>
        <w:t>l apartado</w:t>
      </w:r>
      <w:r w:rsidR="0067234E">
        <w:rPr>
          <w:lang w:val="es-ES"/>
        </w:rPr>
        <w:t xml:space="preserve">. </w:t>
      </w:r>
      <w:r w:rsidR="00EB1A2A">
        <w:rPr>
          <w:lang w:val="es-ES"/>
        </w:rPr>
        <w:t>En los encabezados o títulos de cada sección o apartado, sólo debe ir en mayúsculas la primera palabra del encabezado. El resto de palabras se escribe siempre en minúsculas. La única excepción a esta regla se aplica en el título del artículo, en el que la inicial de las pr</w:t>
      </w:r>
      <w:r w:rsidR="009B6C97">
        <w:rPr>
          <w:lang w:val="es-ES"/>
        </w:rPr>
        <w:t>incipales palabras (nombres, adjetivos, verbos, etc) debe ir en mayúsculas, pero no debe seguirse esta regla para los artículos, las preposiciones y las conjunciones.</w:t>
      </w:r>
      <w:r w:rsidR="00EB1A2A">
        <w:rPr>
          <w:lang w:val="es-ES"/>
        </w:rPr>
        <w:t xml:space="preserve"> </w:t>
      </w:r>
    </w:p>
    <w:p w:rsidR="00B57144" w:rsidRDefault="00B57144" w:rsidP="00B57144">
      <w:pPr>
        <w:rPr>
          <w:lang w:val="es-ES"/>
        </w:rPr>
      </w:pPr>
      <w:r w:rsidRPr="00D324A7">
        <w:rPr>
          <w:lang w:val="es-ES"/>
        </w:rPr>
        <w:t xml:space="preserve">El título del artículo debe estar centrado </w:t>
      </w:r>
      <w:r w:rsidR="00295B43">
        <w:rPr>
          <w:lang w:val="es-ES"/>
        </w:rPr>
        <w:t>con un</w:t>
      </w:r>
      <w:r w:rsidRPr="00D324A7">
        <w:rPr>
          <w:lang w:val="es-ES"/>
        </w:rPr>
        <w:t xml:space="preserve"> tamaño de fuente de 14 puntos. El resto de </w:t>
      </w:r>
      <w:r w:rsidR="0067234E">
        <w:rPr>
          <w:lang w:val="es-ES"/>
        </w:rPr>
        <w:t>títulos</w:t>
      </w:r>
      <w:r w:rsidR="00295B43">
        <w:rPr>
          <w:lang w:val="es-ES"/>
        </w:rPr>
        <w:t xml:space="preserve"> </w:t>
      </w:r>
      <w:r w:rsidRPr="00D324A7">
        <w:rPr>
          <w:lang w:val="es-ES"/>
        </w:rPr>
        <w:t>deben estar alinead</w:t>
      </w:r>
      <w:r w:rsidR="0067234E">
        <w:rPr>
          <w:lang w:val="es-ES"/>
        </w:rPr>
        <w:t>o</w:t>
      </w:r>
      <w:r w:rsidRPr="00D324A7">
        <w:rPr>
          <w:lang w:val="es-ES"/>
        </w:rPr>
        <w:t xml:space="preserve">s a la izquierda. El tamaño de cada sección y el formato de numeración </w:t>
      </w:r>
      <w:r w:rsidR="0067234E">
        <w:rPr>
          <w:lang w:val="es-ES"/>
        </w:rPr>
        <w:t>se indica en</w:t>
      </w:r>
      <w:r w:rsidRPr="00D324A7">
        <w:rPr>
          <w:lang w:val="es-ES"/>
        </w:rPr>
        <w:t xml:space="preserve"> la Tabla 1.  </w:t>
      </w:r>
    </w:p>
    <w:p w:rsidR="0046320F" w:rsidRPr="00D324A7" w:rsidRDefault="0046320F" w:rsidP="0046320F">
      <w:pPr>
        <w:rPr>
          <w:lang w:val="es-ES"/>
        </w:rPr>
      </w:pPr>
      <w:r>
        <w:rPr>
          <w:lang w:val="es-ES"/>
        </w:rPr>
        <w:t xml:space="preserve">Sobre las tablas, el título de esta se sitúa encima de ella. Solamente el rótulo debe ir en negrita, con un tamaño de letras de 9 puntos. </w:t>
      </w:r>
    </w:p>
    <w:p w:rsidR="00B57144" w:rsidRPr="00D324A7" w:rsidRDefault="00B57144" w:rsidP="00AB035E">
      <w:pPr>
        <w:pStyle w:val="TextoTabla"/>
      </w:pPr>
      <w:r w:rsidRPr="00AB035E">
        <w:rPr>
          <w:rStyle w:val="TituloTablaCar"/>
        </w:rPr>
        <w:t xml:space="preserve">Tabla </w:t>
      </w:r>
      <w:r w:rsidRPr="00D324A7">
        <w:rPr>
          <w:b/>
        </w:rPr>
        <w:fldChar w:fldCharType="begin"/>
      </w:r>
      <w:r w:rsidRPr="00D324A7">
        <w:rPr>
          <w:b/>
        </w:rPr>
        <w:instrText xml:space="preserve"> </w:instrText>
      </w:r>
      <w:r w:rsidR="00BC386C">
        <w:rPr>
          <w:b/>
        </w:rPr>
        <w:instrText>SEQ</w:instrText>
      </w:r>
      <w:r w:rsidRPr="00D324A7">
        <w:rPr>
          <w:b/>
        </w:rPr>
        <w:instrText xml:space="preserve"> Table \n </w:instrText>
      </w:r>
      <w:r w:rsidRPr="00D324A7">
        <w:rPr>
          <w:b/>
        </w:rPr>
        <w:fldChar w:fldCharType="separate"/>
      </w:r>
      <w:r w:rsidR="00F8115F">
        <w:rPr>
          <w:b/>
          <w:noProof/>
        </w:rPr>
        <w:t>1</w:t>
      </w:r>
      <w:r w:rsidRPr="00D324A7">
        <w:rPr>
          <w:b/>
        </w:rPr>
        <w:fldChar w:fldCharType="end"/>
      </w:r>
      <w:r w:rsidRPr="00AB035E">
        <w:rPr>
          <w:rStyle w:val="TituloTablaCar"/>
        </w:rPr>
        <w:t>.</w:t>
      </w:r>
      <w:r w:rsidRPr="00D324A7">
        <w:t xml:space="preserve">  Tamaño de </w:t>
      </w:r>
      <w:r w:rsidR="0067234E">
        <w:t>l</w:t>
      </w:r>
      <w:r w:rsidRPr="00D324A7">
        <w:t xml:space="preserve">etra </w:t>
      </w:r>
      <w:r w:rsidR="0067234E">
        <w:t xml:space="preserve">en cada </w:t>
      </w:r>
      <w:r w:rsidR="005901DB">
        <w:t xml:space="preserve">tipo de encabezado. </w:t>
      </w:r>
      <w:r w:rsidR="009634B5" w:rsidRPr="00D324A7">
        <w:t xml:space="preserve">El </w:t>
      </w:r>
      <w:r w:rsidR="001C1134">
        <w:t xml:space="preserve">epígrafe o </w:t>
      </w:r>
      <w:r w:rsidR="009634B5" w:rsidRPr="00D324A7">
        <w:t>título de la tabla siempre debe ir encima de ésta</w:t>
      </w:r>
      <w:r w:rsidR="001C1134">
        <w:t>, centrado si sólo ocupa una línea y justificado si se extiende a más de una</w:t>
      </w:r>
      <w:r w:rsidR="005B07B5">
        <w:t xml:space="preserve"> (como en este ejemplo), y debe acabar en punto</w:t>
      </w:r>
      <w:r w:rsidR="009634B5" w:rsidRPr="00D324A7"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4"/>
        <w:gridCol w:w="2444"/>
        <w:gridCol w:w="1724"/>
      </w:tblGrid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B57144" w:rsidRPr="00D324A7" w:rsidRDefault="005901DB" w:rsidP="009749C0">
            <w:pPr>
              <w:ind w:firstLine="0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Encabezado</w:t>
            </w:r>
          </w:p>
        </w:tc>
        <w:tc>
          <w:tcPr>
            <w:tcW w:w="2444" w:type="dxa"/>
            <w:tcBorders>
              <w:top w:val="single" w:sz="12" w:space="0" w:color="000000"/>
              <w:bottom w:val="single" w:sz="6" w:space="0" w:color="000000"/>
            </w:tcBorders>
          </w:tcPr>
          <w:p w:rsidR="00B57144" w:rsidRPr="00D324A7" w:rsidRDefault="009634B5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Ejemplo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B57144" w:rsidRPr="00D324A7" w:rsidRDefault="009634B5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Tamaño y Estilo</w:t>
            </w:r>
          </w:p>
        </w:tc>
      </w:tr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T</w:t>
            </w:r>
            <w:r w:rsidR="009634B5" w:rsidRPr="00D324A7">
              <w:rPr>
                <w:sz w:val="18"/>
                <w:szCs w:val="18"/>
                <w:lang w:val="es-ES"/>
              </w:rPr>
              <w:t>ítulo</w:t>
            </w:r>
            <w:r w:rsidRPr="00D324A7">
              <w:rPr>
                <w:sz w:val="18"/>
                <w:szCs w:val="18"/>
                <w:lang w:val="es-ES"/>
              </w:rPr>
              <w:t xml:space="preserve"> (</w:t>
            </w:r>
            <w:r w:rsidR="009634B5" w:rsidRPr="00D324A7">
              <w:rPr>
                <w:sz w:val="18"/>
                <w:szCs w:val="18"/>
                <w:lang w:val="es-ES"/>
              </w:rPr>
              <w:t>centrado</w:t>
            </w:r>
            <w:r w:rsidRPr="00D324A7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2444" w:type="dxa"/>
          </w:tcPr>
          <w:p w:rsidR="00B57144" w:rsidRPr="00D324A7" w:rsidRDefault="0006161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b/>
                <w:sz w:val="25"/>
                <w:szCs w:val="25"/>
                <w:lang w:val="es-ES"/>
              </w:rPr>
              <w:t>T</w:t>
            </w:r>
            <w:r>
              <w:rPr>
                <w:b/>
                <w:sz w:val="25"/>
                <w:szCs w:val="25"/>
                <w:lang w:val="es-ES"/>
              </w:rPr>
              <w:t>í</w:t>
            </w:r>
            <w:r w:rsidRPr="00D324A7">
              <w:rPr>
                <w:b/>
                <w:sz w:val="25"/>
                <w:szCs w:val="25"/>
                <w:lang w:val="es-ES"/>
              </w:rPr>
              <w:t xml:space="preserve">tulo </w:t>
            </w:r>
            <w:r w:rsidR="009634B5" w:rsidRPr="00D324A7">
              <w:rPr>
                <w:b/>
                <w:sz w:val="25"/>
                <w:szCs w:val="25"/>
                <w:lang w:val="es-ES"/>
              </w:rPr>
              <w:t>de</w:t>
            </w:r>
            <w:r w:rsidR="00FC4A81">
              <w:rPr>
                <w:b/>
                <w:sz w:val="25"/>
                <w:szCs w:val="25"/>
                <w:lang w:val="es-ES"/>
              </w:rPr>
              <w:t>l Trabajo</w:t>
            </w:r>
          </w:p>
        </w:tc>
        <w:tc>
          <w:tcPr>
            <w:tcW w:w="1724" w:type="dxa"/>
          </w:tcPr>
          <w:p w:rsidR="00B57144" w:rsidRPr="00D324A7" w:rsidRDefault="009634B5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14 puntos</w:t>
            </w:r>
            <w:r w:rsidR="00B57144" w:rsidRPr="00D324A7">
              <w:rPr>
                <w:sz w:val="18"/>
                <w:szCs w:val="18"/>
                <w:lang w:val="es-ES"/>
              </w:rPr>
              <w:t xml:space="preserve">, </w:t>
            </w:r>
            <w:r w:rsidRPr="00D324A7">
              <w:rPr>
                <w:sz w:val="18"/>
                <w:szCs w:val="18"/>
                <w:lang w:val="es-ES"/>
              </w:rPr>
              <w:t>negrita</w:t>
            </w:r>
          </w:p>
        </w:tc>
      </w:tr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</w:tcPr>
          <w:p w:rsidR="00B57144" w:rsidRPr="00D324A7" w:rsidRDefault="009634B5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1</w:t>
            </w:r>
            <w:r w:rsidRPr="00D324A7">
              <w:rPr>
                <w:sz w:val="18"/>
                <w:szCs w:val="18"/>
                <w:vertAlign w:val="superscript"/>
                <w:lang w:val="es-ES"/>
              </w:rPr>
              <w:t>er</w:t>
            </w:r>
            <w:r w:rsidRPr="00D324A7">
              <w:rPr>
                <w:sz w:val="18"/>
                <w:szCs w:val="18"/>
                <w:lang w:val="es-ES"/>
              </w:rPr>
              <w:t xml:space="preserve"> nivel</w:t>
            </w:r>
          </w:p>
        </w:tc>
        <w:tc>
          <w:tcPr>
            <w:tcW w:w="244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b/>
                <w:sz w:val="21"/>
                <w:szCs w:val="21"/>
                <w:lang w:val="es-ES"/>
              </w:rPr>
              <w:t xml:space="preserve">1 </w:t>
            </w:r>
            <w:r w:rsidR="009634B5" w:rsidRPr="00D324A7">
              <w:rPr>
                <w:b/>
                <w:sz w:val="21"/>
                <w:szCs w:val="21"/>
                <w:lang w:val="es-ES"/>
              </w:rPr>
              <w:t>Introducción</w:t>
            </w:r>
          </w:p>
        </w:tc>
        <w:tc>
          <w:tcPr>
            <w:tcW w:w="172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 xml:space="preserve">12 </w:t>
            </w:r>
            <w:r w:rsidR="009634B5" w:rsidRPr="00D324A7">
              <w:rPr>
                <w:sz w:val="18"/>
                <w:szCs w:val="18"/>
                <w:lang w:val="es-ES"/>
              </w:rPr>
              <w:t>puntos</w:t>
            </w:r>
            <w:r w:rsidRPr="00D324A7">
              <w:rPr>
                <w:sz w:val="18"/>
                <w:szCs w:val="18"/>
                <w:lang w:val="es-ES"/>
              </w:rPr>
              <w:t xml:space="preserve">, </w:t>
            </w:r>
            <w:r w:rsidR="009634B5" w:rsidRPr="00D324A7">
              <w:rPr>
                <w:sz w:val="18"/>
                <w:szCs w:val="18"/>
                <w:lang w:val="es-ES"/>
              </w:rPr>
              <w:t>negrita</w:t>
            </w:r>
          </w:p>
        </w:tc>
      </w:tr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2</w:t>
            </w:r>
            <w:r w:rsidR="009634B5" w:rsidRPr="00D324A7">
              <w:rPr>
                <w:sz w:val="18"/>
                <w:szCs w:val="18"/>
                <w:vertAlign w:val="superscript"/>
                <w:lang w:val="es-ES"/>
              </w:rPr>
              <w:t>o</w:t>
            </w:r>
            <w:r w:rsidR="009634B5" w:rsidRPr="00D324A7">
              <w:rPr>
                <w:sz w:val="18"/>
                <w:szCs w:val="18"/>
                <w:lang w:val="es-ES"/>
              </w:rPr>
              <w:t xml:space="preserve"> nivel</w:t>
            </w:r>
          </w:p>
        </w:tc>
        <w:tc>
          <w:tcPr>
            <w:tcW w:w="244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b/>
                <w:sz w:val="18"/>
                <w:szCs w:val="18"/>
                <w:lang w:val="es-ES"/>
              </w:rPr>
              <w:t xml:space="preserve">2.1 </w:t>
            </w:r>
            <w:r w:rsidR="00D324A7" w:rsidRPr="00D324A7">
              <w:rPr>
                <w:b/>
                <w:sz w:val="18"/>
                <w:szCs w:val="18"/>
                <w:lang w:val="es-ES"/>
              </w:rPr>
              <w:t>Encabezados</w:t>
            </w:r>
          </w:p>
        </w:tc>
        <w:tc>
          <w:tcPr>
            <w:tcW w:w="172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 xml:space="preserve">10 </w:t>
            </w:r>
            <w:r w:rsidR="009634B5" w:rsidRPr="00D324A7">
              <w:rPr>
                <w:sz w:val="18"/>
                <w:szCs w:val="18"/>
                <w:lang w:val="es-ES"/>
              </w:rPr>
              <w:t>puntos</w:t>
            </w:r>
            <w:r w:rsidRPr="00D324A7">
              <w:rPr>
                <w:sz w:val="18"/>
                <w:szCs w:val="18"/>
                <w:lang w:val="es-ES"/>
              </w:rPr>
              <w:t xml:space="preserve">, </w:t>
            </w:r>
            <w:r w:rsidR="009634B5" w:rsidRPr="00D324A7">
              <w:rPr>
                <w:sz w:val="18"/>
                <w:szCs w:val="18"/>
                <w:lang w:val="es-ES"/>
              </w:rPr>
              <w:t>negrita</w:t>
            </w:r>
          </w:p>
        </w:tc>
      </w:tr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3</w:t>
            </w:r>
            <w:r w:rsidR="009634B5" w:rsidRPr="00D324A7">
              <w:rPr>
                <w:sz w:val="18"/>
                <w:szCs w:val="18"/>
                <w:vertAlign w:val="superscript"/>
                <w:lang w:val="es-ES"/>
              </w:rPr>
              <w:t>er</w:t>
            </w:r>
            <w:r w:rsidR="009634B5" w:rsidRPr="00D324A7">
              <w:rPr>
                <w:sz w:val="18"/>
                <w:szCs w:val="18"/>
                <w:lang w:val="es-ES"/>
              </w:rPr>
              <w:t xml:space="preserve"> nivel</w:t>
            </w:r>
          </w:p>
        </w:tc>
        <w:tc>
          <w:tcPr>
            <w:tcW w:w="2444" w:type="dxa"/>
          </w:tcPr>
          <w:p w:rsidR="00B57144" w:rsidRPr="00D324A7" w:rsidRDefault="005B07B5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b/>
                <w:sz w:val="18"/>
                <w:szCs w:val="18"/>
                <w:lang w:val="es-ES"/>
              </w:rPr>
              <w:t>Lema</w:t>
            </w:r>
            <w:r>
              <w:rPr>
                <w:b/>
                <w:sz w:val="18"/>
                <w:szCs w:val="18"/>
                <w:lang w:val="es-ES"/>
              </w:rPr>
              <w:t xml:space="preserve"> 3</w:t>
            </w:r>
            <w:r w:rsidR="00B57144" w:rsidRPr="00D324A7">
              <w:rPr>
                <w:b/>
                <w:sz w:val="18"/>
                <w:szCs w:val="18"/>
                <w:lang w:val="es-ES"/>
              </w:rPr>
              <w:t>.</w:t>
            </w:r>
            <w:r w:rsidR="00B57144" w:rsidRPr="00D324A7">
              <w:rPr>
                <w:sz w:val="18"/>
                <w:szCs w:val="18"/>
                <w:lang w:val="es-ES"/>
              </w:rPr>
              <w:t xml:space="preserve">  </w:t>
            </w:r>
            <w:r w:rsidR="009634B5" w:rsidRPr="00D324A7">
              <w:rPr>
                <w:sz w:val="18"/>
                <w:szCs w:val="18"/>
                <w:lang w:val="es-ES"/>
              </w:rPr>
              <w:t>Sigue Texto</w:t>
            </w:r>
            <w:r w:rsidR="00B57144" w:rsidRPr="00D324A7">
              <w:rPr>
                <w:sz w:val="18"/>
                <w:szCs w:val="18"/>
                <w:lang w:val="es-ES"/>
              </w:rPr>
              <w:t xml:space="preserve"> …</w:t>
            </w:r>
          </w:p>
        </w:tc>
        <w:tc>
          <w:tcPr>
            <w:tcW w:w="1724" w:type="dxa"/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 xml:space="preserve">10 </w:t>
            </w:r>
            <w:r w:rsidR="009634B5" w:rsidRPr="00D324A7">
              <w:rPr>
                <w:sz w:val="18"/>
                <w:szCs w:val="18"/>
                <w:lang w:val="es-ES"/>
              </w:rPr>
              <w:t>puntos</w:t>
            </w:r>
            <w:r w:rsidRPr="00D324A7">
              <w:rPr>
                <w:sz w:val="18"/>
                <w:szCs w:val="18"/>
                <w:lang w:val="es-ES"/>
              </w:rPr>
              <w:t xml:space="preserve">, </w:t>
            </w:r>
            <w:r w:rsidR="009634B5" w:rsidRPr="00D324A7">
              <w:rPr>
                <w:sz w:val="18"/>
                <w:szCs w:val="18"/>
                <w:lang w:val="es-ES"/>
              </w:rPr>
              <w:t>negrita</w:t>
            </w:r>
          </w:p>
        </w:tc>
      </w:tr>
      <w:tr w:rsidR="00B57144" w:rsidRPr="00D324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64" w:type="dxa"/>
            <w:tcBorders>
              <w:bottom w:val="single" w:sz="12" w:space="0" w:color="000000"/>
            </w:tcBorders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>4</w:t>
            </w:r>
            <w:r w:rsidR="009634B5" w:rsidRPr="00D324A7">
              <w:rPr>
                <w:sz w:val="18"/>
                <w:szCs w:val="18"/>
                <w:vertAlign w:val="superscript"/>
                <w:lang w:val="es-ES"/>
              </w:rPr>
              <w:t>o</w:t>
            </w:r>
            <w:r w:rsidR="009634B5" w:rsidRPr="00D324A7">
              <w:rPr>
                <w:sz w:val="18"/>
                <w:szCs w:val="18"/>
                <w:lang w:val="es-ES"/>
              </w:rPr>
              <w:t xml:space="preserve"> nivel</w:t>
            </w:r>
          </w:p>
        </w:tc>
        <w:tc>
          <w:tcPr>
            <w:tcW w:w="2444" w:type="dxa"/>
            <w:tcBorders>
              <w:bottom w:val="single" w:sz="12" w:space="0" w:color="000000"/>
            </w:tcBorders>
          </w:tcPr>
          <w:p w:rsidR="00B57144" w:rsidRPr="00D324A7" w:rsidRDefault="005B07B5" w:rsidP="009749C0">
            <w:pPr>
              <w:ind w:firstLine="0"/>
              <w:rPr>
                <w:sz w:val="18"/>
                <w:szCs w:val="18"/>
                <w:lang w:val="es-ES"/>
              </w:rPr>
            </w:pPr>
            <w:r>
              <w:rPr>
                <w:i/>
                <w:sz w:val="18"/>
                <w:szCs w:val="18"/>
                <w:lang w:val="es-ES"/>
              </w:rPr>
              <w:t>Observación</w:t>
            </w:r>
            <w:r w:rsidR="00B57144" w:rsidRPr="00D324A7">
              <w:rPr>
                <w:i/>
                <w:sz w:val="18"/>
                <w:szCs w:val="18"/>
                <w:lang w:val="es-ES"/>
              </w:rPr>
              <w:t>.</w:t>
            </w:r>
            <w:r w:rsidR="00B57144" w:rsidRPr="00D324A7">
              <w:rPr>
                <w:sz w:val="18"/>
                <w:szCs w:val="18"/>
                <w:lang w:val="es-ES"/>
              </w:rPr>
              <w:t xml:space="preserve">  </w:t>
            </w:r>
            <w:r w:rsidR="009634B5" w:rsidRPr="00D324A7">
              <w:rPr>
                <w:sz w:val="18"/>
                <w:szCs w:val="18"/>
                <w:lang w:val="es-ES"/>
              </w:rPr>
              <w:t xml:space="preserve">Sigue Texto </w:t>
            </w:r>
            <w:r w:rsidR="00B57144" w:rsidRPr="00D324A7">
              <w:rPr>
                <w:sz w:val="18"/>
                <w:szCs w:val="18"/>
                <w:lang w:val="es-ES"/>
              </w:rPr>
              <w:t>…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</w:tcPr>
          <w:p w:rsidR="00B57144" w:rsidRPr="00D324A7" w:rsidRDefault="00B57144" w:rsidP="009749C0">
            <w:pPr>
              <w:ind w:firstLine="0"/>
              <w:rPr>
                <w:sz w:val="18"/>
                <w:szCs w:val="18"/>
                <w:lang w:val="es-ES"/>
              </w:rPr>
            </w:pPr>
            <w:r w:rsidRPr="00D324A7">
              <w:rPr>
                <w:sz w:val="18"/>
                <w:szCs w:val="18"/>
                <w:lang w:val="es-ES"/>
              </w:rPr>
              <w:t xml:space="preserve">10 </w:t>
            </w:r>
            <w:r w:rsidR="009634B5" w:rsidRPr="00D324A7">
              <w:rPr>
                <w:sz w:val="18"/>
                <w:szCs w:val="18"/>
                <w:lang w:val="es-ES"/>
              </w:rPr>
              <w:t>puntos</w:t>
            </w:r>
            <w:r w:rsidRPr="00D324A7">
              <w:rPr>
                <w:sz w:val="18"/>
                <w:szCs w:val="18"/>
                <w:lang w:val="es-ES"/>
              </w:rPr>
              <w:t xml:space="preserve">, </w:t>
            </w:r>
            <w:r w:rsidR="009634B5" w:rsidRPr="00D324A7">
              <w:rPr>
                <w:sz w:val="18"/>
                <w:szCs w:val="18"/>
                <w:lang w:val="es-ES"/>
              </w:rPr>
              <w:t>cursiva</w:t>
            </w:r>
          </w:p>
        </w:tc>
      </w:tr>
    </w:tbl>
    <w:p w:rsidR="00A8258F" w:rsidRPr="00E022EF" w:rsidRDefault="009634B5" w:rsidP="001D3036">
      <w:pPr>
        <w:pStyle w:val="Encabezado3"/>
        <w:rPr>
          <w:rStyle w:val="TextoEncabezado3Car"/>
          <w:b w:val="0"/>
          <w:lang w:val="es-ES"/>
        </w:rPr>
      </w:pPr>
      <w:r w:rsidRPr="00E022EF">
        <w:rPr>
          <w:lang w:val="es-ES"/>
        </w:rPr>
        <w:t>Le</w:t>
      </w:r>
      <w:r w:rsidR="009B1D59" w:rsidRPr="00E022EF">
        <w:rPr>
          <w:lang w:val="es-ES"/>
        </w:rPr>
        <w:t xml:space="preserve">mas, </w:t>
      </w:r>
      <w:r w:rsidRPr="00E022EF">
        <w:rPr>
          <w:lang w:val="es-ES"/>
        </w:rPr>
        <w:t xml:space="preserve">Enunciados y </w:t>
      </w:r>
      <w:r w:rsidRPr="00E022EF">
        <w:rPr>
          <w:bCs/>
          <w:lang w:val="es-ES"/>
        </w:rPr>
        <w:t>Teoremas</w:t>
      </w:r>
      <w:r w:rsidR="009B1D59" w:rsidRPr="00E022EF">
        <w:rPr>
          <w:lang w:val="es-ES"/>
        </w:rPr>
        <w:t>.</w:t>
      </w:r>
      <w:r w:rsidR="009B1D59" w:rsidRPr="00E022EF">
        <w:rPr>
          <w:sz w:val="18"/>
          <w:szCs w:val="18"/>
          <w:lang w:val="es-ES"/>
        </w:rPr>
        <w:t xml:space="preserve"> </w:t>
      </w:r>
      <w:r w:rsidRPr="00E022EF">
        <w:rPr>
          <w:rStyle w:val="TextoEncabezado3Car"/>
          <w:b w:val="0"/>
          <w:lang w:val="es-ES"/>
        </w:rPr>
        <w:t xml:space="preserve">Deben estar numerados consecutivamente por orden de aparición en el texto, por ejemplo </w:t>
      </w:r>
      <w:r w:rsidR="006F2D28" w:rsidRPr="00E022EF">
        <w:rPr>
          <w:rStyle w:val="TextoEncabezado3Car"/>
          <w:b w:val="0"/>
          <w:lang w:val="es-ES"/>
        </w:rPr>
        <w:t>Lema</w:t>
      </w:r>
      <w:r w:rsidR="009B1D59" w:rsidRPr="00E022EF">
        <w:rPr>
          <w:rStyle w:val="TextoEncabezado3Car"/>
          <w:b w:val="0"/>
          <w:lang w:val="es-ES"/>
        </w:rPr>
        <w:t xml:space="preserve"> 11. </w:t>
      </w:r>
    </w:p>
    <w:p w:rsidR="009B1D59" w:rsidRPr="00D324A7" w:rsidRDefault="006F2D28" w:rsidP="009B1D59">
      <w:pPr>
        <w:pStyle w:val="Encabezado2"/>
        <w:numPr>
          <w:ilvl w:val="1"/>
          <w:numId w:val="5"/>
        </w:numPr>
        <w:rPr>
          <w:lang w:val="es-ES"/>
        </w:rPr>
      </w:pPr>
      <w:r w:rsidRPr="00D324A7">
        <w:rPr>
          <w:lang w:val="es-ES"/>
        </w:rPr>
        <w:t>Figuras</w:t>
      </w:r>
    </w:p>
    <w:p w:rsidR="00774CD1" w:rsidRPr="00D324A7" w:rsidRDefault="00D43174" w:rsidP="00AB035E">
      <w:pPr>
        <w:pStyle w:val="Parrafo1Texto"/>
        <w:rPr>
          <w:lang w:val="es-ES"/>
        </w:rPr>
      </w:pPr>
      <w:r>
        <w:rPr>
          <w:lang w:val="es-ES"/>
        </w:rPr>
        <w:t>L</w:t>
      </w:r>
      <w:r w:rsidR="006F2D28" w:rsidRPr="00D324A7">
        <w:rPr>
          <w:lang w:val="es-ES"/>
        </w:rPr>
        <w:t>as figur</w:t>
      </w:r>
      <w:r>
        <w:rPr>
          <w:lang w:val="es-ES"/>
        </w:rPr>
        <w:t>a</w:t>
      </w:r>
      <w:r w:rsidR="006F2D28" w:rsidRPr="00D324A7">
        <w:rPr>
          <w:lang w:val="es-ES"/>
        </w:rPr>
        <w:t xml:space="preserve">s deben ser </w:t>
      </w:r>
      <w:r w:rsidR="00774CD1" w:rsidRPr="00D324A7">
        <w:rPr>
          <w:lang w:val="es-ES"/>
        </w:rPr>
        <w:t>lo más representativas, claras y legibles posible</w:t>
      </w:r>
      <w:r w:rsidR="009C1D8A">
        <w:rPr>
          <w:lang w:val="es-ES"/>
        </w:rPr>
        <w:t>.</w:t>
      </w:r>
      <w:r w:rsidR="00FC4A81">
        <w:rPr>
          <w:lang w:val="es-ES"/>
        </w:rPr>
        <w:t xml:space="preserve"> Se recomienda </w:t>
      </w:r>
      <w:r>
        <w:rPr>
          <w:lang w:val="es-ES"/>
        </w:rPr>
        <w:t xml:space="preserve">utilizar </w:t>
      </w:r>
      <w:r w:rsidR="00774CD1" w:rsidRPr="00D324A7">
        <w:rPr>
          <w:lang w:val="es-ES"/>
        </w:rPr>
        <w:t xml:space="preserve">una resolución de al menos </w:t>
      </w:r>
      <w:r w:rsidR="009B1D59" w:rsidRPr="00D324A7">
        <w:rPr>
          <w:lang w:val="es-ES"/>
        </w:rPr>
        <w:t>800 dpi (</w:t>
      </w:r>
      <w:r w:rsidR="00774CD1" w:rsidRPr="00D324A7">
        <w:rPr>
          <w:lang w:val="es-ES"/>
        </w:rPr>
        <w:t>preferiblemente</w:t>
      </w:r>
      <w:r w:rsidR="009F4136" w:rsidRPr="00D324A7">
        <w:rPr>
          <w:lang w:val="es-ES"/>
        </w:rPr>
        <w:t xml:space="preserve"> 1200 dpi).</w:t>
      </w:r>
      <w:r w:rsidR="00A724FE">
        <w:rPr>
          <w:lang w:val="es-ES"/>
        </w:rPr>
        <w:t xml:space="preserve"> </w:t>
      </w:r>
      <w:r w:rsidR="00774CD1" w:rsidRPr="00D324A7">
        <w:rPr>
          <w:lang w:val="es-ES"/>
        </w:rPr>
        <w:t xml:space="preserve">Las </w:t>
      </w:r>
      <w:r>
        <w:rPr>
          <w:lang w:val="es-ES"/>
        </w:rPr>
        <w:t>f</w:t>
      </w:r>
      <w:r w:rsidR="00774CD1" w:rsidRPr="00D324A7">
        <w:rPr>
          <w:lang w:val="es-ES"/>
        </w:rPr>
        <w:t xml:space="preserve">iguras deben estar numeradas de manera </w:t>
      </w:r>
      <w:r w:rsidR="001F04F7" w:rsidRPr="00D324A7">
        <w:rPr>
          <w:lang w:val="es-ES"/>
        </w:rPr>
        <w:t>consecutiva</w:t>
      </w:r>
      <w:r w:rsidR="00774CD1" w:rsidRPr="00D324A7">
        <w:rPr>
          <w:lang w:val="es-ES"/>
        </w:rPr>
        <w:t xml:space="preserve"> y con el </w:t>
      </w:r>
      <w:r w:rsidR="002D596E">
        <w:rPr>
          <w:lang w:val="es-ES"/>
        </w:rPr>
        <w:t>epígrafe correspondiente</w:t>
      </w:r>
      <w:r w:rsidR="002D596E" w:rsidRPr="00D324A7">
        <w:rPr>
          <w:lang w:val="es-ES"/>
        </w:rPr>
        <w:t xml:space="preserve"> </w:t>
      </w:r>
      <w:r w:rsidR="00774CD1" w:rsidRPr="00D324A7">
        <w:rPr>
          <w:lang w:val="es-ES"/>
        </w:rPr>
        <w:t>debajo de ella</w:t>
      </w:r>
      <w:r w:rsidR="00784C5C">
        <w:rPr>
          <w:lang w:val="es-ES"/>
        </w:rPr>
        <w:t xml:space="preserve">. Solamente el rótulo </w:t>
      </w:r>
      <w:r w:rsidR="002D596E">
        <w:rPr>
          <w:lang w:val="es-ES"/>
        </w:rPr>
        <w:t xml:space="preserve">y número </w:t>
      </w:r>
      <w:r w:rsidR="00784C5C">
        <w:rPr>
          <w:lang w:val="es-ES"/>
        </w:rPr>
        <w:t xml:space="preserve">de la imagen irá en negrita </w:t>
      </w:r>
      <w:r w:rsidR="002D596E">
        <w:rPr>
          <w:lang w:val="es-ES"/>
        </w:rPr>
        <w:t>(</w:t>
      </w:r>
      <w:r w:rsidR="00784C5C" w:rsidRPr="00D324A7">
        <w:rPr>
          <w:lang w:val="es-ES"/>
        </w:rPr>
        <w:t>v</w:t>
      </w:r>
      <w:r w:rsidR="002D596E">
        <w:rPr>
          <w:lang w:val="es-ES"/>
        </w:rPr>
        <w:t>éase como ejemplo la</w:t>
      </w:r>
      <w:r w:rsidR="00784C5C" w:rsidRPr="00D324A7">
        <w:rPr>
          <w:lang w:val="es-ES"/>
        </w:rPr>
        <w:t xml:space="preserve"> Fig</w:t>
      </w:r>
      <w:r w:rsidR="0080166E">
        <w:rPr>
          <w:lang w:val="es-ES"/>
        </w:rPr>
        <w:t>ura</w:t>
      </w:r>
      <w:r w:rsidR="00784C5C" w:rsidRPr="00D324A7">
        <w:rPr>
          <w:lang w:val="es-ES"/>
        </w:rPr>
        <w:t xml:space="preserve"> 1</w:t>
      </w:r>
      <w:r w:rsidR="002D596E">
        <w:rPr>
          <w:lang w:val="es-ES"/>
        </w:rPr>
        <w:t>)</w:t>
      </w:r>
      <w:r w:rsidR="00784C5C">
        <w:rPr>
          <w:lang w:val="es-ES"/>
        </w:rPr>
        <w:t>.</w:t>
      </w:r>
    </w:p>
    <w:p w:rsidR="00774CD1" w:rsidRPr="00D324A7" w:rsidRDefault="00BC386C" w:rsidP="00774CD1">
      <w:pPr>
        <w:spacing w:before="220" w:after="220"/>
        <w:jc w:val="center"/>
        <w:rPr>
          <w:lang w:val="es-ES"/>
        </w:rPr>
      </w:pPr>
      <w:r w:rsidRPr="00D324A7">
        <w:rPr>
          <w:noProof/>
          <w:lang w:val="es-ES" w:eastAsia="ja-JP"/>
        </w:rPr>
        <w:drawing>
          <wp:inline distT="0" distB="0" distL="0" distR="0">
            <wp:extent cx="2787650" cy="2547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D1" w:rsidRPr="00D324A7" w:rsidRDefault="0080166E" w:rsidP="00AB035E">
      <w:pPr>
        <w:pStyle w:val="FiguraTexto"/>
        <w:rPr>
          <w:lang w:val="es-ES"/>
        </w:rPr>
      </w:pPr>
      <w:proofErr w:type="spellStart"/>
      <w:r>
        <w:rPr>
          <w:rStyle w:val="FiguraTituloCar"/>
        </w:rPr>
        <w:t>Figura</w:t>
      </w:r>
      <w:proofErr w:type="spellEnd"/>
      <w:r w:rsidR="00774CD1" w:rsidRPr="00AB035E">
        <w:rPr>
          <w:rStyle w:val="FiguraTituloCar"/>
        </w:rPr>
        <w:t xml:space="preserve"> </w:t>
      </w:r>
      <w:r w:rsidR="00774CD1" w:rsidRPr="00D324A7">
        <w:rPr>
          <w:b/>
          <w:lang w:val="es-ES"/>
        </w:rPr>
        <w:fldChar w:fldCharType="begin"/>
      </w:r>
      <w:r w:rsidR="00774CD1" w:rsidRPr="00D324A7">
        <w:rPr>
          <w:b/>
          <w:lang w:val="es-ES"/>
        </w:rPr>
        <w:instrText xml:space="preserve"> </w:instrText>
      </w:r>
      <w:r w:rsidR="00BC386C">
        <w:rPr>
          <w:b/>
          <w:lang w:val="es-ES"/>
        </w:rPr>
        <w:instrText>SEQ</w:instrText>
      </w:r>
      <w:r w:rsidR="00774CD1" w:rsidRPr="00D324A7">
        <w:rPr>
          <w:b/>
          <w:lang w:val="es-ES"/>
        </w:rPr>
        <w:instrText xml:space="preserve"> Fig. \n </w:instrText>
      </w:r>
      <w:r w:rsidR="00774CD1" w:rsidRPr="00D324A7">
        <w:rPr>
          <w:b/>
          <w:lang w:val="es-ES"/>
        </w:rPr>
        <w:fldChar w:fldCharType="separate"/>
      </w:r>
      <w:r w:rsidR="00F8115F">
        <w:rPr>
          <w:b/>
          <w:noProof/>
          <w:lang w:val="es-ES"/>
        </w:rPr>
        <w:t>1</w:t>
      </w:r>
      <w:r w:rsidR="00774CD1" w:rsidRPr="00D324A7">
        <w:rPr>
          <w:b/>
          <w:lang w:val="es-ES"/>
        </w:rPr>
        <w:fldChar w:fldCharType="end"/>
      </w:r>
      <w:r w:rsidR="00774CD1" w:rsidRPr="00AB035E">
        <w:rPr>
          <w:rStyle w:val="FiguraTituloCar"/>
        </w:rPr>
        <w:t>.</w:t>
      </w:r>
      <w:r w:rsidR="00774CD1" w:rsidRPr="00D324A7">
        <w:rPr>
          <w:lang w:val="es-ES"/>
        </w:rPr>
        <w:t xml:space="preserve"> Una gráfica que representa una distribución probabilística.</w:t>
      </w:r>
      <w:r w:rsidR="00FC4A81">
        <w:rPr>
          <w:lang w:val="es-ES"/>
        </w:rPr>
        <w:t xml:space="preserve"> </w:t>
      </w:r>
      <w:r w:rsidR="00111D7F">
        <w:rPr>
          <w:lang w:val="es-ES"/>
        </w:rPr>
        <w:t>La primera palabra debe comenzar en mayúsculas</w:t>
      </w:r>
      <w:r w:rsidR="002D596E">
        <w:rPr>
          <w:lang w:val="es-ES"/>
        </w:rPr>
        <w:t xml:space="preserve">, debiendo ir </w:t>
      </w:r>
      <w:r w:rsidR="002D596E">
        <w:rPr>
          <w:szCs w:val="18"/>
          <w:lang w:val="es-ES"/>
        </w:rPr>
        <w:t>centrado si sólo ocupa una línea y justificado si ocupa más de una, y debe acabar en punto</w:t>
      </w:r>
      <w:r w:rsidR="002D596E" w:rsidRPr="00D324A7">
        <w:rPr>
          <w:szCs w:val="18"/>
          <w:lang w:val="es-ES"/>
        </w:rPr>
        <w:t>.</w:t>
      </w:r>
      <w:r w:rsidR="002D596E">
        <w:rPr>
          <w:szCs w:val="18"/>
          <w:lang w:val="es-ES"/>
        </w:rPr>
        <w:t xml:space="preserve"> Todo como en los epígrafes de las tablas, salvo la posición, que aquí es debajo de la figura, mientras que </w:t>
      </w:r>
      <w:r w:rsidR="00F506F4">
        <w:rPr>
          <w:szCs w:val="18"/>
          <w:lang w:val="es-ES"/>
        </w:rPr>
        <w:t>para</w:t>
      </w:r>
      <w:r w:rsidR="002D596E">
        <w:rPr>
          <w:szCs w:val="18"/>
          <w:lang w:val="es-ES"/>
        </w:rPr>
        <w:t xml:space="preserve"> las tablas e</w:t>
      </w:r>
      <w:r w:rsidR="00F506F4">
        <w:rPr>
          <w:szCs w:val="18"/>
          <w:lang w:val="es-ES"/>
        </w:rPr>
        <w:t>s</w:t>
      </w:r>
      <w:r w:rsidR="002D596E">
        <w:rPr>
          <w:szCs w:val="18"/>
          <w:lang w:val="es-ES"/>
        </w:rPr>
        <w:t xml:space="preserve"> encima de la misma</w:t>
      </w:r>
      <w:r w:rsidR="00F506F4">
        <w:rPr>
          <w:szCs w:val="18"/>
          <w:lang w:val="es-ES"/>
        </w:rPr>
        <w:t>.</w:t>
      </w:r>
    </w:p>
    <w:p w:rsidR="001D3036" w:rsidRPr="00AB035E" w:rsidRDefault="006F2D28" w:rsidP="001D3036">
      <w:pPr>
        <w:pStyle w:val="Encabezado4"/>
        <w:rPr>
          <w:rStyle w:val="Encabezado4TextoCar"/>
          <w:lang w:val="es-ES"/>
        </w:rPr>
      </w:pPr>
      <w:r w:rsidRPr="00AB035E">
        <w:rPr>
          <w:lang w:val="es-ES"/>
        </w:rPr>
        <w:t>Aclaración</w:t>
      </w:r>
      <w:r w:rsidR="009B1D59" w:rsidRPr="00AB035E">
        <w:rPr>
          <w:lang w:val="es-ES"/>
        </w:rPr>
        <w:t xml:space="preserve"> 1. </w:t>
      </w:r>
      <w:r w:rsidR="00774CD1" w:rsidRPr="00AB035E">
        <w:rPr>
          <w:rStyle w:val="Encabezado4TextoCar"/>
          <w:lang w:val="es-ES"/>
        </w:rPr>
        <w:t>Aunque en la distribución electrónica las imágenes suelen ser en color, se recomienda que se revise su correcta visualización en blanco y negro pa</w:t>
      </w:r>
      <w:r w:rsidR="00FC4A81" w:rsidRPr="00AB035E">
        <w:rPr>
          <w:rStyle w:val="Encabezado4TextoCar"/>
          <w:lang w:val="es-ES"/>
        </w:rPr>
        <w:t>r</w:t>
      </w:r>
      <w:r w:rsidR="00774CD1" w:rsidRPr="00AB035E">
        <w:rPr>
          <w:rStyle w:val="Encabezado4TextoCar"/>
          <w:lang w:val="es-ES"/>
        </w:rPr>
        <w:t>a</w:t>
      </w:r>
      <w:r w:rsidR="00FC4A81" w:rsidRPr="00AB035E">
        <w:rPr>
          <w:rStyle w:val="Encabezado4TextoCar"/>
          <w:lang w:val="es-ES"/>
        </w:rPr>
        <w:t xml:space="preserve"> </w:t>
      </w:r>
      <w:r w:rsidR="00774CD1" w:rsidRPr="00AB035E">
        <w:rPr>
          <w:rStyle w:val="Encabezado4TextoCar"/>
          <w:lang w:val="es-ES"/>
        </w:rPr>
        <w:t>las actas o volúmenes escritos.</w:t>
      </w:r>
    </w:p>
    <w:p w:rsidR="00774CD1" w:rsidRPr="00D324A7" w:rsidRDefault="00774CD1" w:rsidP="00774CD1">
      <w:pPr>
        <w:pStyle w:val="Encabezado2"/>
        <w:numPr>
          <w:ilvl w:val="1"/>
          <w:numId w:val="5"/>
        </w:numPr>
        <w:rPr>
          <w:lang w:val="es-ES"/>
        </w:rPr>
      </w:pPr>
      <w:r w:rsidRPr="00D324A7">
        <w:rPr>
          <w:lang w:val="es-ES"/>
        </w:rPr>
        <w:t xml:space="preserve">Ecuaciones y </w:t>
      </w:r>
      <w:r w:rsidR="00EB1A2A">
        <w:rPr>
          <w:lang w:val="es-ES"/>
        </w:rPr>
        <w:t>f</w:t>
      </w:r>
      <w:r w:rsidRPr="00D324A7">
        <w:rPr>
          <w:lang w:val="es-ES"/>
        </w:rPr>
        <w:t>órmulas</w:t>
      </w:r>
    </w:p>
    <w:p w:rsidR="00774CD1" w:rsidRDefault="00774CD1" w:rsidP="00AB035E">
      <w:pPr>
        <w:pStyle w:val="Parrafo1Texto"/>
        <w:rPr>
          <w:lang w:val="es-ES"/>
        </w:rPr>
      </w:pPr>
      <w:r w:rsidRPr="00D324A7">
        <w:rPr>
          <w:lang w:val="es-ES"/>
        </w:rPr>
        <w:t xml:space="preserve">Las </w:t>
      </w:r>
      <w:r w:rsidR="00690CC4" w:rsidRPr="00D324A7">
        <w:rPr>
          <w:lang w:val="es-ES"/>
        </w:rPr>
        <w:t>f</w:t>
      </w:r>
      <w:r w:rsidR="00690CC4">
        <w:rPr>
          <w:lang w:val="es-ES"/>
        </w:rPr>
        <w:t>ó</w:t>
      </w:r>
      <w:r w:rsidR="00690CC4" w:rsidRPr="00D324A7">
        <w:rPr>
          <w:lang w:val="es-ES"/>
        </w:rPr>
        <w:t xml:space="preserve">rmulas </w:t>
      </w:r>
      <w:r w:rsidRPr="00D324A7">
        <w:rPr>
          <w:lang w:val="es-ES"/>
        </w:rPr>
        <w:t>deben estar centradas y en una línea distinta, además deben estar numeradas secuencialmente entre paréntesis</w:t>
      </w:r>
      <w:r w:rsidR="00690CC4">
        <w:rPr>
          <w:lang w:val="es-ES"/>
        </w:rPr>
        <w:t>, en negrita y a la derecha de la misma, justo pegando al margen derecho, tal y como se muestra a continuación</w:t>
      </w:r>
      <w:r w:rsidR="00FC4A81">
        <w:rPr>
          <w:lang w:val="es-ES"/>
        </w:rPr>
        <w:t>:</w:t>
      </w:r>
      <w:r w:rsidRPr="00D324A7">
        <w:rPr>
          <w:lang w:val="es-ES"/>
        </w:rPr>
        <w:t xml:space="preserve"> </w:t>
      </w:r>
    </w:p>
    <w:p w:rsidR="00AB035E" w:rsidRPr="00AB035E" w:rsidRDefault="00AB035E" w:rsidP="00AB035E">
      <w:pPr>
        <w:rPr>
          <w:lang w:val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608"/>
      </w:tblGrid>
      <w:tr w:rsidR="00774CD1" w:rsidRPr="00D324A7">
        <w:tblPrEx>
          <w:tblCellMar>
            <w:top w:w="0" w:type="dxa"/>
            <w:bottom w:w="0" w:type="dxa"/>
          </w:tblCellMar>
        </w:tblPrEx>
        <w:tc>
          <w:tcPr>
            <w:tcW w:w="6449" w:type="dxa"/>
          </w:tcPr>
          <w:p w:rsidR="00774CD1" w:rsidRPr="00D324A7" w:rsidRDefault="00FC4A81" w:rsidP="00AB448C">
            <w:pPr>
              <w:pStyle w:val="EcuacionTexto"/>
              <w:rPr>
                <w:lang w:val="es-ES"/>
              </w:rPr>
            </w:pPr>
            <w:r>
              <w:rPr>
                <w:lang w:val="es-ES"/>
              </w:rPr>
              <w:t>x + y = z</w:t>
            </w:r>
          </w:p>
        </w:tc>
        <w:tc>
          <w:tcPr>
            <w:tcW w:w="608" w:type="dxa"/>
          </w:tcPr>
          <w:p w:rsidR="00774CD1" w:rsidRPr="00690CC4" w:rsidRDefault="00774CD1" w:rsidP="00AB448C">
            <w:pPr>
              <w:pStyle w:val="EcuacionNumeracion"/>
              <w:rPr>
                <w:lang w:val="es-ES"/>
              </w:rPr>
            </w:pPr>
            <w:r w:rsidRPr="00690CC4">
              <w:rPr>
                <w:lang w:val="es-ES"/>
              </w:rPr>
              <w:t>(</w:t>
            </w:r>
            <w:r w:rsidR="001F04F7" w:rsidRPr="00690CC4">
              <w:rPr>
                <w:lang w:val="es-ES"/>
              </w:rPr>
              <w:t>1</w:t>
            </w:r>
            <w:r w:rsidRPr="00690CC4">
              <w:rPr>
                <w:lang w:val="es-ES"/>
              </w:rPr>
              <w:t>)</w:t>
            </w:r>
          </w:p>
        </w:tc>
      </w:tr>
    </w:tbl>
    <w:p w:rsidR="00774CD1" w:rsidRPr="00D324A7" w:rsidRDefault="00774CD1" w:rsidP="00774CD1">
      <w:pPr>
        <w:pStyle w:val="Encabezado2"/>
        <w:numPr>
          <w:ilvl w:val="1"/>
          <w:numId w:val="5"/>
        </w:numPr>
        <w:rPr>
          <w:lang w:val="es-ES"/>
        </w:rPr>
      </w:pPr>
      <w:r w:rsidRPr="00D324A7">
        <w:rPr>
          <w:lang w:val="es-ES"/>
        </w:rPr>
        <w:t xml:space="preserve">Fragmentos de </w:t>
      </w:r>
      <w:r w:rsidR="00EB1A2A">
        <w:rPr>
          <w:lang w:val="es-ES"/>
        </w:rPr>
        <w:t>c</w:t>
      </w:r>
      <w:r w:rsidRPr="00D324A7">
        <w:rPr>
          <w:lang w:val="es-ES"/>
        </w:rPr>
        <w:t>ódigo</w:t>
      </w:r>
    </w:p>
    <w:p w:rsidR="009B1D59" w:rsidRPr="00D324A7" w:rsidRDefault="00774CD1" w:rsidP="009B1D59">
      <w:pPr>
        <w:pStyle w:val="Parrafo1Texto"/>
        <w:rPr>
          <w:lang w:val="es-ES"/>
        </w:rPr>
      </w:pPr>
      <w:r w:rsidRPr="00D324A7">
        <w:rPr>
          <w:lang w:val="es-ES"/>
        </w:rPr>
        <w:t xml:space="preserve">Los fragmentos de código </w:t>
      </w:r>
      <w:r w:rsidR="00C54328" w:rsidRPr="00D324A7">
        <w:rPr>
          <w:lang w:val="es-ES"/>
        </w:rPr>
        <w:t>tendrán como fue</w:t>
      </w:r>
      <w:r w:rsidR="008151B9">
        <w:rPr>
          <w:lang w:val="es-ES"/>
        </w:rPr>
        <w:t>n</w:t>
      </w:r>
      <w:r w:rsidR="00C54328" w:rsidRPr="00D324A7">
        <w:rPr>
          <w:lang w:val="es-ES"/>
        </w:rPr>
        <w:t xml:space="preserve">te Courier de tamaño </w:t>
      </w:r>
      <w:r w:rsidR="005D2191">
        <w:rPr>
          <w:lang w:val="es-ES"/>
        </w:rPr>
        <w:t>9</w:t>
      </w:r>
      <w:r w:rsidR="005D2191" w:rsidRPr="00D324A7">
        <w:rPr>
          <w:lang w:val="es-ES"/>
        </w:rPr>
        <w:t xml:space="preserve"> </w:t>
      </w:r>
      <w:r w:rsidR="00C54328" w:rsidRPr="00D324A7">
        <w:rPr>
          <w:lang w:val="es-ES"/>
        </w:rPr>
        <w:t xml:space="preserve">puntos. Irán precedidos de una explicación de tamaño </w:t>
      </w:r>
      <w:r w:rsidR="005D2191">
        <w:rPr>
          <w:lang w:val="es-ES"/>
        </w:rPr>
        <w:t>10</w:t>
      </w:r>
      <w:r w:rsidR="005D2191" w:rsidRPr="00D324A7">
        <w:rPr>
          <w:lang w:val="es-ES"/>
        </w:rPr>
        <w:t xml:space="preserve"> </w:t>
      </w:r>
      <w:r w:rsidR="00C54328" w:rsidRPr="00D324A7">
        <w:rPr>
          <w:lang w:val="es-ES"/>
        </w:rPr>
        <w:t>puntos</w:t>
      </w:r>
      <w:r w:rsidR="00D01B1D">
        <w:rPr>
          <w:lang w:val="es-ES"/>
        </w:rPr>
        <w:t xml:space="preserve">. </w:t>
      </w:r>
      <w:r w:rsidR="007E4FAA">
        <w:rPr>
          <w:lang w:val="es-ES"/>
        </w:rPr>
        <w:t xml:space="preserve">Deben comenzar por Algoritmo, y el número correspondiente de manera secuencial (encabezado de nivel 3) además del título. </w:t>
      </w:r>
      <w:r w:rsidR="00D01B1D">
        <w:rPr>
          <w:lang w:val="es-ES"/>
        </w:rPr>
        <w:t>Ejemplo:</w:t>
      </w:r>
    </w:p>
    <w:p w:rsidR="009942DC" w:rsidRPr="00AB448C" w:rsidRDefault="007E4FAA" w:rsidP="00EA564E">
      <w:pPr>
        <w:ind w:firstLine="0"/>
        <w:rPr>
          <w:rStyle w:val="AlgoritmoTextoCar"/>
          <w:sz w:val="20"/>
        </w:rPr>
      </w:pPr>
      <w:r w:rsidRPr="00EA564E">
        <w:rPr>
          <w:rStyle w:val="AlgoritmoTituloCar"/>
          <w:sz w:val="20"/>
        </w:rPr>
        <w:t>Algoritmo 1.</w:t>
      </w:r>
      <w:r w:rsidRPr="00AB448C">
        <w:rPr>
          <w:rStyle w:val="AlgoritmoTextoCar"/>
        </w:rPr>
        <w:t xml:space="preserve"> </w:t>
      </w:r>
      <w:r w:rsidR="005D2191" w:rsidRPr="00AB448C">
        <w:rPr>
          <w:rStyle w:val="AlgoritmoTextoCar"/>
          <w:sz w:val="20"/>
        </w:rPr>
        <w:t xml:space="preserve">Ejemplo de un programa de ordenador, sacado de </w:t>
      </w:r>
      <w:r w:rsidR="009942DC" w:rsidRPr="00AB448C">
        <w:rPr>
          <w:rStyle w:val="AlgoritmoTextoCar"/>
          <w:sz w:val="20"/>
        </w:rPr>
        <w:t xml:space="preserve">Jensen K., Wirth N. (1991) </w:t>
      </w:r>
      <w:r w:rsidR="009942DC" w:rsidRPr="00AB448C">
        <w:rPr>
          <w:rStyle w:val="AlgoritmoTextoCar"/>
          <w:i/>
          <w:sz w:val="20"/>
        </w:rPr>
        <w:t>Pascal user manual and report. Springer</w:t>
      </w:r>
      <w:r w:rsidR="009942DC" w:rsidRPr="00AB448C">
        <w:rPr>
          <w:rStyle w:val="AlgoritmoTextoCar"/>
          <w:sz w:val="20"/>
        </w:rPr>
        <w:t>, New York</w:t>
      </w:r>
      <w:r w:rsidR="005D2191" w:rsidRPr="00AB448C">
        <w:rPr>
          <w:rStyle w:val="AlgoritmoTextoCar"/>
          <w:sz w:val="20"/>
        </w:rPr>
        <w:t>.</w:t>
      </w:r>
    </w:p>
    <w:p w:rsidR="009B1D59" w:rsidRPr="00A724FE" w:rsidRDefault="009B1D59" w:rsidP="00EA564E">
      <w:pPr>
        <w:pStyle w:val="AlgoritmoCodigoFuente"/>
      </w:pPr>
      <w:r w:rsidRPr="00A724FE">
        <w:t>program Inflation (Output)</w:t>
      </w:r>
      <w:r w:rsidRPr="00A724FE">
        <w:br/>
        <w:t xml:space="preserve">  {Assuming annual inflation rates of 7%, 8%, and</w:t>
      </w:r>
      <w:r w:rsidRPr="00A724FE">
        <w:br/>
        <w:t xml:space="preserve">  10%,...   years};</w:t>
      </w:r>
      <w:r w:rsidRPr="00A724FE">
        <w:br/>
        <w:t xml:space="preserve">  const  </w:t>
      </w:r>
      <w:proofErr w:type="spellStart"/>
      <w:r w:rsidRPr="00A724FE">
        <w:t>MaxYears</w:t>
      </w:r>
      <w:proofErr w:type="spellEnd"/>
      <w:r w:rsidRPr="00A724FE">
        <w:t xml:space="preserve"> = 10;</w:t>
      </w:r>
      <w:r w:rsidRPr="00A724FE">
        <w:br/>
        <w:t xml:space="preserve">  </w:t>
      </w:r>
      <w:proofErr w:type="spellStart"/>
      <w:r w:rsidRPr="00A724FE">
        <w:t>var</w:t>
      </w:r>
      <w:proofErr w:type="spellEnd"/>
      <w:r w:rsidRPr="00A724FE">
        <w:t xml:space="preserve">    Year: 0..MaxYears;</w:t>
      </w:r>
      <w:r w:rsidRPr="00A724FE">
        <w:br/>
        <w:t xml:space="preserve">         Factor1, Factor2, Factor3: Real;</w:t>
      </w:r>
      <w:r w:rsidRPr="00A724FE">
        <w:br/>
        <w:t xml:space="preserve">  begin</w:t>
      </w:r>
      <w:r w:rsidRPr="00A724FE">
        <w:br/>
        <w:t xml:space="preserve">    Year := 0;</w:t>
      </w:r>
      <w:r w:rsidRPr="00A724FE">
        <w:br/>
        <w:t xml:space="preserve">    Factor1 := 1.0; Factor2 := 1.0; Factor3 := 1.0;</w:t>
      </w:r>
      <w:r w:rsidRPr="00A724FE">
        <w:br/>
        <w:t xml:space="preserve">    </w:t>
      </w:r>
      <w:proofErr w:type="spellStart"/>
      <w:r w:rsidRPr="00A724FE">
        <w:t>WriteLn</w:t>
      </w:r>
      <w:proofErr w:type="spellEnd"/>
      <w:r w:rsidRPr="00A724FE">
        <w:t xml:space="preserve">('Year 7% 8% 10%'); </w:t>
      </w:r>
      <w:proofErr w:type="spellStart"/>
      <w:r w:rsidRPr="00A724FE">
        <w:t>WriteLn</w:t>
      </w:r>
      <w:proofErr w:type="spellEnd"/>
      <w:r w:rsidRPr="00A724FE">
        <w:t>;</w:t>
      </w:r>
      <w:r w:rsidRPr="00A724FE">
        <w:br/>
        <w:t xml:space="preserve">    repeat</w:t>
      </w:r>
      <w:r w:rsidRPr="00A724FE">
        <w:br/>
        <w:t xml:space="preserve">      Year := Year + 1;</w:t>
      </w:r>
      <w:r w:rsidRPr="00A724FE">
        <w:br/>
        <w:t xml:space="preserve">      Factor1 := Factor1 * 1.07;</w:t>
      </w:r>
      <w:r w:rsidRPr="00A724FE">
        <w:br/>
        <w:t xml:space="preserve">      Factor2 := Factor2 * 1.08;</w:t>
      </w:r>
      <w:r w:rsidRPr="00A724FE">
        <w:br/>
        <w:t xml:space="preserve">      Factor3 := Factor3 * 1.10;</w:t>
      </w:r>
      <w:r w:rsidRPr="00A724FE">
        <w:br/>
        <w:t xml:space="preserve">      </w:t>
      </w:r>
      <w:proofErr w:type="spellStart"/>
      <w:r w:rsidRPr="00A724FE">
        <w:t>WriteLn</w:t>
      </w:r>
      <w:proofErr w:type="spellEnd"/>
      <w:r w:rsidRPr="00A724FE">
        <w:t>(Year:5,Factor1:7:3,Factor2:7:3,</w:t>
      </w:r>
      <w:r w:rsidRPr="00A724FE">
        <w:br/>
        <w:t xml:space="preserve">        Factor3:7:3)</w:t>
      </w:r>
      <w:r w:rsidRPr="00A724FE">
        <w:br/>
        <w:t xml:space="preserve">    until Year = </w:t>
      </w:r>
      <w:proofErr w:type="spellStart"/>
      <w:r w:rsidRPr="00A724FE">
        <w:t>MaxYears</w:t>
      </w:r>
      <w:proofErr w:type="spellEnd"/>
      <w:r w:rsidRPr="00A724FE">
        <w:br/>
        <w:t>end.</w:t>
      </w:r>
    </w:p>
    <w:p w:rsidR="009B1D59" w:rsidRPr="00D324A7" w:rsidRDefault="008E3DD2" w:rsidP="001D238C">
      <w:pPr>
        <w:pStyle w:val="Encabezado2"/>
        <w:numPr>
          <w:ilvl w:val="1"/>
          <w:numId w:val="5"/>
        </w:numPr>
        <w:tabs>
          <w:tab w:val="clear" w:pos="510"/>
        </w:tabs>
        <w:rPr>
          <w:lang w:val="es-ES"/>
        </w:rPr>
      </w:pPr>
      <w:r w:rsidRPr="00D324A7">
        <w:rPr>
          <w:lang w:val="es-ES"/>
        </w:rPr>
        <w:t xml:space="preserve">Citas y </w:t>
      </w:r>
      <w:r w:rsidR="00EB1A2A">
        <w:rPr>
          <w:lang w:val="es-ES"/>
        </w:rPr>
        <w:t>r</w:t>
      </w:r>
      <w:r w:rsidRPr="00D324A7">
        <w:rPr>
          <w:lang w:val="es-ES"/>
        </w:rPr>
        <w:t>eferencias</w:t>
      </w:r>
    </w:p>
    <w:p w:rsidR="002852B3" w:rsidRPr="00D324A7" w:rsidRDefault="002852B3" w:rsidP="009B1D59">
      <w:pPr>
        <w:pStyle w:val="Parrafo1Texto"/>
        <w:rPr>
          <w:lang w:val="es-ES"/>
        </w:rPr>
      </w:pPr>
      <w:r w:rsidRPr="00D324A7">
        <w:rPr>
          <w:lang w:val="es-ES"/>
        </w:rPr>
        <w:t xml:space="preserve">Este apartado es crucial y se ruega a los autores que pongan especial hincapié en citar y referenciar correctamente. </w:t>
      </w:r>
    </w:p>
    <w:p w:rsidR="002852B3" w:rsidRPr="00D324A7" w:rsidRDefault="003B713B" w:rsidP="002852B3">
      <w:pPr>
        <w:rPr>
          <w:lang w:val="es-ES"/>
        </w:rPr>
      </w:pPr>
      <w:r>
        <w:rPr>
          <w:lang w:val="es-ES"/>
        </w:rPr>
        <w:t>L</w:t>
      </w:r>
      <w:r w:rsidR="002852B3" w:rsidRPr="00D324A7">
        <w:rPr>
          <w:lang w:val="es-ES"/>
        </w:rPr>
        <w:t xml:space="preserve">as diversas referencias deberán </w:t>
      </w:r>
      <w:r>
        <w:rPr>
          <w:lang w:val="es-ES"/>
        </w:rPr>
        <w:t>most</w:t>
      </w:r>
      <w:r w:rsidRPr="00D324A7">
        <w:rPr>
          <w:lang w:val="es-ES"/>
        </w:rPr>
        <w:t>r</w:t>
      </w:r>
      <w:r>
        <w:rPr>
          <w:lang w:val="es-ES"/>
        </w:rPr>
        <w:t>arse</w:t>
      </w:r>
      <w:r w:rsidRPr="00D324A7">
        <w:rPr>
          <w:lang w:val="es-ES"/>
        </w:rPr>
        <w:t xml:space="preserve"> </w:t>
      </w:r>
      <w:r w:rsidR="002852B3" w:rsidRPr="00D324A7">
        <w:rPr>
          <w:lang w:val="es-ES"/>
        </w:rPr>
        <w:t xml:space="preserve">numeradas de manera secuencial, entre corchetes </w:t>
      </w:r>
      <w:r>
        <w:rPr>
          <w:lang w:val="es-ES"/>
        </w:rPr>
        <w:t xml:space="preserve">y </w:t>
      </w:r>
      <w:r w:rsidR="002852B3" w:rsidRPr="00D324A7">
        <w:rPr>
          <w:lang w:val="es-ES"/>
        </w:rPr>
        <w:t xml:space="preserve">en </w:t>
      </w:r>
      <w:r>
        <w:rPr>
          <w:lang w:val="es-ES"/>
        </w:rPr>
        <w:t xml:space="preserve">el </w:t>
      </w:r>
      <w:r w:rsidR="002852B3" w:rsidRPr="00D324A7">
        <w:rPr>
          <w:lang w:val="es-ES"/>
        </w:rPr>
        <w:t>orden de aparición a lo largo del texto: [1], [2], [3], etc.</w:t>
      </w:r>
    </w:p>
    <w:p w:rsidR="002852B3" w:rsidRPr="00D324A7" w:rsidRDefault="002852B3" w:rsidP="002852B3">
      <w:pPr>
        <w:rPr>
          <w:lang w:val="es-ES"/>
        </w:rPr>
      </w:pPr>
      <w:r w:rsidRPr="00D324A7">
        <w:rPr>
          <w:lang w:val="es-ES"/>
        </w:rPr>
        <w:t xml:space="preserve">Al final del artículo debe aparecer un apartado titulado </w:t>
      </w:r>
      <w:r w:rsidRPr="00D324A7">
        <w:rPr>
          <w:i/>
          <w:lang w:val="es-ES"/>
        </w:rPr>
        <w:t>Referencias</w:t>
      </w:r>
      <w:r w:rsidRPr="00D324A7">
        <w:rPr>
          <w:lang w:val="es-ES"/>
        </w:rPr>
        <w:t xml:space="preserve"> donde </w:t>
      </w:r>
      <w:r w:rsidR="00596F9A" w:rsidRPr="00D324A7">
        <w:rPr>
          <w:lang w:val="es-ES"/>
        </w:rPr>
        <w:t>aparezcan</w:t>
      </w:r>
      <w:r w:rsidRPr="00D324A7">
        <w:rPr>
          <w:lang w:val="es-ES"/>
        </w:rPr>
        <w:t xml:space="preserve"> las referencias</w:t>
      </w:r>
      <w:r w:rsidR="008151B9">
        <w:rPr>
          <w:lang w:val="es-ES"/>
        </w:rPr>
        <w:t xml:space="preserve"> completas a</w:t>
      </w:r>
      <w:r w:rsidRPr="00D324A7">
        <w:rPr>
          <w:lang w:val="es-ES"/>
        </w:rPr>
        <w:t xml:space="preserve"> las citas realizadas a lo largo de</w:t>
      </w:r>
      <w:r w:rsidR="003B713B">
        <w:rPr>
          <w:lang w:val="es-ES"/>
        </w:rPr>
        <w:t>l</w:t>
      </w:r>
      <w:r w:rsidRPr="00D324A7">
        <w:rPr>
          <w:lang w:val="es-ES"/>
        </w:rPr>
        <w:t xml:space="preserve"> artículo.</w:t>
      </w:r>
    </w:p>
    <w:p w:rsidR="002852B3" w:rsidRPr="00D324A7" w:rsidRDefault="00596F9A" w:rsidP="002852B3">
      <w:pPr>
        <w:rPr>
          <w:lang w:val="es-ES"/>
        </w:rPr>
      </w:pPr>
      <w:r w:rsidRPr="00D324A7">
        <w:rPr>
          <w:lang w:val="es-ES"/>
        </w:rPr>
        <w:t xml:space="preserve">¿Cómo se debe referenciar y cuál es el formato de la referencia? </w:t>
      </w:r>
    </w:p>
    <w:p w:rsidR="00596F9A" w:rsidRPr="002158CF" w:rsidRDefault="00596F9A" w:rsidP="00596F9A">
      <w:pPr>
        <w:ind w:firstLine="0"/>
      </w:pPr>
      <w:r w:rsidRPr="00D324A7">
        <w:rPr>
          <w:b/>
          <w:lang w:val="es-ES"/>
        </w:rPr>
        <w:t>Artículo</w:t>
      </w:r>
      <w:r w:rsidR="003B713B">
        <w:rPr>
          <w:b/>
          <w:lang w:val="es-ES"/>
        </w:rPr>
        <w:t xml:space="preserve"> en Revista</w:t>
      </w:r>
      <w:r w:rsidR="006448CE" w:rsidRPr="00D324A7">
        <w:rPr>
          <w:b/>
          <w:lang w:val="es-ES"/>
        </w:rPr>
        <w:t xml:space="preserve">, </w:t>
      </w:r>
      <w:r w:rsidR="003B713B">
        <w:rPr>
          <w:b/>
          <w:lang w:val="es-ES"/>
        </w:rPr>
        <w:t xml:space="preserve">en </w:t>
      </w:r>
      <w:r w:rsidR="003B713B" w:rsidRPr="00D324A7">
        <w:rPr>
          <w:b/>
          <w:lang w:val="es-ES"/>
        </w:rPr>
        <w:t xml:space="preserve">Acta </w:t>
      </w:r>
      <w:r w:rsidR="003B713B">
        <w:rPr>
          <w:b/>
          <w:lang w:val="es-ES"/>
        </w:rPr>
        <w:t xml:space="preserve">de Congreso o </w:t>
      </w:r>
      <w:r w:rsidR="006448CE" w:rsidRPr="00D324A7">
        <w:rPr>
          <w:b/>
          <w:lang w:val="es-ES"/>
        </w:rPr>
        <w:t>Informe</w:t>
      </w:r>
      <w:r w:rsidR="003B713B">
        <w:rPr>
          <w:b/>
          <w:lang w:val="es-ES"/>
        </w:rPr>
        <w:t xml:space="preserve"> Técnico</w:t>
      </w:r>
      <w:r w:rsidRPr="00D324A7">
        <w:rPr>
          <w:b/>
          <w:lang w:val="es-ES"/>
        </w:rPr>
        <w:t xml:space="preserve">. </w:t>
      </w:r>
      <w:r w:rsidRPr="00D324A7">
        <w:rPr>
          <w:lang w:val="es-ES"/>
        </w:rPr>
        <w:t>Autores (Apellido</w:t>
      </w:r>
      <w:r w:rsidR="003B713B">
        <w:rPr>
          <w:lang w:val="es-ES"/>
        </w:rPr>
        <w:t>/s</w:t>
      </w:r>
      <w:r w:rsidRPr="00D324A7">
        <w:rPr>
          <w:lang w:val="es-ES"/>
        </w:rPr>
        <w:t>, Inicial</w:t>
      </w:r>
      <w:r w:rsidR="003B713B">
        <w:rPr>
          <w:lang w:val="es-ES"/>
        </w:rPr>
        <w:t>/es</w:t>
      </w:r>
      <w:r w:rsidRPr="00D324A7">
        <w:rPr>
          <w:lang w:val="es-ES"/>
        </w:rPr>
        <w:t xml:space="preserve"> de</w:t>
      </w:r>
      <w:r w:rsidR="003B713B">
        <w:rPr>
          <w:lang w:val="es-ES"/>
        </w:rPr>
        <w:t>l</w:t>
      </w:r>
      <w:r w:rsidRPr="00D324A7">
        <w:rPr>
          <w:lang w:val="es-ES"/>
        </w:rPr>
        <w:t xml:space="preserve"> </w:t>
      </w:r>
      <w:r w:rsidR="003B713B">
        <w:rPr>
          <w:lang w:val="es-ES"/>
        </w:rPr>
        <w:t>n</w:t>
      </w:r>
      <w:r w:rsidR="003B713B" w:rsidRPr="00D324A7">
        <w:rPr>
          <w:lang w:val="es-ES"/>
        </w:rPr>
        <w:t>ombre</w:t>
      </w:r>
      <w:r w:rsidR="003B713B">
        <w:rPr>
          <w:lang w:val="es-ES"/>
        </w:rPr>
        <w:t>)</w:t>
      </w:r>
      <w:r w:rsidR="003B713B" w:rsidRPr="00D324A7">
        <w:rPr>
          <w:lang w:val="es-ES"/>
        </w:rPr>
        <w:t xml:space="preserve"> </w:t>
      </w:r>
      <w:r w:rsidRPr="00D324A7">
        <w:rPr>
          <w:lang w:val="es-ES"/>
        </w:rPr>
        <w:t xml:space="preserve">separados por </w:t>
      </w:r>
      <w:r w:rsidR="003B713B">
        <w:rPr>
          <w:lang w:val="es-ES"/>
        </w:rPr>
        <w:t xml:space="preserve">punto y </w:t>
      </w:r>
      <w:r w:rsidRPr="00D324A7">
        <w:rPr>
          <w:lang w:val="es-ES"/>
        </w:rPr>
        <w:t xml:space="preserve">coma: Título del artículo. </w:t>
      </w:r>
      <w:r w:rsidR="003B713B" w:rsidRPr="00087333">
        <w:rPr>
          <w:i/>
          <w:lang w:val="es-ES"/>
        </w:rPr>
        <w:t xml:space="preserve">Nombre de la </w:t>
      </w:r>
      <w:r w:rsidRPr="00087333">
        <w:rPr>
          <w:i/>
          <w:lang w:val="es-ES"/>
        </w:rPr>
        <w:t>R</w:t>
      </w:r>
      <w:r w:rsidR="006448CE" w:rsidRPr="00087333">
        <w:rPr>
          <w:i/>
          <w:lang w:val="es-ES"/>
        </w:rPr>
        <w:t>evista</w:t>
      </w:r>
      <w:r w:rsidR="003B713B" w:rsidRPr="00087333">
        <w:rPr>
          <w:i/>
          <w:lang w:val="es-ES"/>
        </w:rPr>
        <w:t xml:space="preserve"> o del Acta</w:t>
      </w:r>
      <w:r w:rsidR="003B713B">
        <w:rPr>
          <w:lang w:val="es-ES"/>
        </w:rPr>
        <w:t xml:space="preserve"> (en cursiva)</w:t>
      </w:r>
      <w:r w:rsidR="006448CE" w:rsidRPr="00D324A7">
        <w:rPr>
          <w:lang w:val="es-ES"/>
        </w:rPr>
        <w:t xml:space="preserve">, Vol., </w:t>
      </w:r>
      <w:r w:rsidR="003B713B" w:rsidRPr="00D324A7">
        <w:rPr>
          <w:lang w:val="es-ES"/>
        </w:rPr>
        <w:t>N</w:t>
      </w:r>
      <w:r w:rsidR="003B713B">
        <w:rPr>
          <w:lang w:val="es-ES"/>
        </w:rPr>
        <w:t>o</w:t>
      </w:r>
      <w:r w:rsidR="006448CE" w:rsidRPr="00D324A7">
        <w:rPr>
          <w:lang w:val="es-ES"/>
        </w:rPr>
        <w:t>., pp.</w:t>
      </w:r>
      <w:r w:rsidRPr="00D324A7">
        <w:rPr>
          <w:lang w:val="es-ES"/>
        </w:rPr>
        <w:t xml:space="preserve"> </w:t>
      </w:r>
      <w:r w:rsidRPr="002158CF">
        <w:t>(</w:t>
      </w:r>
      <w:proofErr w:type="spellStart"/>
      <w:r w:rsidRPr="002158CF">
        <w:t>Año</w:t>
      </w:r>
      <w:proofErr w:type="spellEnd"/>
      <w:r w:rsidRPr="002158CF">
        <w:t xml:space="preserve">). </w:t>
      </w:r>
      <w:proofErr w:type="spellStart"/>
      <w:r w:rsidRPr="002158CF">
        <w:t>Ejemplo</w:t>
      </w:r>
      <w:r w:rsidR="003B713B" w:rsidRPr="002158CF">
        <w:t>s</w:t>
      </w:r>
      <w:proofErr w:type="spellEnd"/>
      <w:r w:rsidRPr="002158CF">
        <w:t xml:space="preserve"> en [1]</w:t>
      </w:r>
      <w:r w:rsidRPr="002158CF">
        <w:rPr>
          <w:b/>
        </w:rPr>
        <w:t xml:space="preserve"> </w:t>
      </w:r>
      <w:r w:rsidRPr="002158CF">
        <w:t xml:space="preserve">y </w:t>
      </w:r>
      <w:r w:rsidR="003B713B" w:rsidRPr="002158CF">
        <w:t xml:space="preserve">a </w:t>
      </w:r>
      <w:proofErr w:type="spellStart"/>
      <w:r w:rsidR="003B713B" w:rsidRPr="002158CF">
        <w:t>continuación</w:t>
      </w:r>
      <w:proofErr w:type="spellEnd"/>
      <w:r w:rsidRPr="002158CF">
        <w:t>:</w:t>
      </w:r>
    </w:p>
    <w:p w:rsidR="00596F9A" w:rsidRPr="00D324A7" w:rsidRDefault="00596F9A" w:rsidP="00596F9A">
      <w:pPr>
        <w:ind w:firstLine="0"/>
        <w:rPr>
          <w:lang w:val="es-ES"/>
        </w:rPr>
      </w:pPr>
      <w:r w:rsidRPr="002158CF">
        <w:t xml:space="preserve">Hamburger, C.: </w:t>
      </w:r>
      <w:proofErr w:type="spellStart"/>
      <w:r w:rsidRPr="002158CF">
        <w:t>Quasimonotonicity</w:t>
      </w:r>
      <w:proofErr w:type="spellEnd"/>
      <w:r w:rsidRPr="002158CF">
        <w:t xml:space="preserve">, regularity and duality for nonlinear systems of partial differential equations. </w:t>
      </w:r>
      <w:proofErr w:type="spellStart"/>
      <w:r w:rsidR="003B713B" w:rsidRPr="003B713B">
        <w:rPr>
          <w:i/>
          <w:lang w:val="es-ES"/>
        </w:rPr>
        <w:t>Journal</w:t>
      </w:r>
      <w:proofErr w:type="spellEnd"/>
      <w:r w:rsidR="003B713B" w:rsidRPr="003B713B">
        <w:rPr>
          <w:i/>
          <w:lang w:val="es-ES"/>
        </w:rPr>
        <w:t xml:space="preserve"> of Universal </w:t>
      </w:r>
      <w:proofErr w:type="spellStart"/>
      <w:r w:rsidR="003B713B" w:rsidRPr="003B713B">
        <w:rPr>
          <w:i/>
          <w:lang w:val="es-ES"/>
        </w:rPr>
        <w:t>Computer</w:t>
      </w:r>
      <w:proofErr w:type="spellEnd"/>
      <w:r w:rsidR="003B713B" w:rsidRPr="003B713B">
        <w:rPr>
          <w:i/>
          <w:lang w:val="es-ES"/>
        </w:rPr>
        <w:t xml:space="preserve"> </w:t>
      </w:r>
      <w:proofErr w:type="spellStart"/>
      <w:r w:rsidR="003B713B" w:rsidRPr="003B713B">
        <w:rPr>
          <w:i/>
          <w:lang w:val="es-ES"/>
        </w:rPr>
        <w:t>Science</w:t>
      </w:r>
      <w:proofErr w:type="spellEnd"/>
      <w:r w:rsidR="003B713B">
        <w:rPr>
          <w:lang w:val="es-ES"/>
        </w:rPr>
        <w:t>,</w:t>
      </w:r>
      <w:r w:rsidRPr="00D324A7">
        <w:rPr>
          <w:lang w:val="es-ES"/>
        </w:rPr>
        <w:t xml:space="preserve"> </w:t>
      </w:r>
      <w:r w:rsidR="006448CE" w:rsidRPr="00D324A7">
        <w:rPr>
          <w:lang w:val="es-ES"/>
        </w:rPr>
        <w:t xml:space="preserve">Vol. 1, </w:t>
      </w:r>
      <w:r w:rsidR="003B713B" w:rsidRPr="00D324A7">
        <w:rPr>
          <w:lang w:val="es-ES"/>
        </w:rPr>
        <w:t>N</w:t>
      </w:r>
      <w:r w:rsidR="003B713B">
        <w:rPr>
          <w:lang w:val="es-ES"/>
        </w:rPr>
        <w:t>o</w:t>
      </w:r>
      <w:r w:rsidR="006448CE" w:rsidRPr="00D324A7">
        <w:rPr>
          <w:lang w:val="es-ES"/>
        </w:rPr>
        <w:t xml:space="preserve">. 4, pp. </w:t>
      </w:r>
      <w:r w:rsidRPr="00D324A7">
        <w:rPr>
          <w:lang w:val="es-ES"/>
        </w:rPr>
        <w:t>321</w:t>
      </w:r>
      <w:r w:rsidR="00B30735">
        <w:rPr>
          <w:lang w:val="es-ES"/>
        </w:rPr>
        <w:t>-</w:t>
      </w:r>
      <w:r w:rsidRPr="00D324A7">
        <w:rPr>
          <w:lang w:val="es-ES"/>
        </w:rPr>
        <w:t>354 (1995)</w:t>
      </w:r>
    </w:p>
    <w:p w:rsidR="00596F9A" w:rsidRPr="00D324A7" w:rsidRDefault="00596F9A" w:rsidP="00596F9A">
      <w:pPr>
        <w:ind w:firstLine="0"/>
        <w:rPr>
          <w:b/>
          <w:lang w:val="es-ES"/>
        </w:rPr>
      </w:pPr>
      <w:r w:rsidRPr="00D324A7">
        <w:rPr>
          <w:b/>
          <w:lang w:val="es-ES"/>
        </w:rPr>
        <w:t>Libro</w:t>
      </w:r>
      <w:r w:rsidR="003B713B">
        <w:rPr>
          <w:b/>
          <w:lang w:val="es-ES"/>
        </w:rPr>
        <w:t xml:space="preserve"> o</w:t>
      </w:r>
      <w:r w:rsidR="003B713B" w:rsidRPr="00D324A7">
        <w:rPr>
          <w:b/>
          <w:lang w:val="es-ES"/>
        </w:rPr>
        <w:t xml:space="preserve"> </w:t>
      </w:r>
      <w:r w:rsidR="006448CE" w:rsidRPr="00D324A7">
        <w:rPr>
          <w:b/>
          <w:lang w:val="es-ES"/>
        </w:rPr>
        <w:t>Capítulo de Libro</w:t>
      </w:r>
      <w:r w:rsidRPr="00D324A7">
        <w:rPr>
          <w:b/>
          <w:lang w:val="es-ES"/>
        </w:rPr>
        <w:t xml:space="preserve">. </w:t>
      </w:r>
      <w:r w:rsidRPr="00D324A7">
        <w:rPr>
          <w:lang w:val="es-ES"/>
        </w:rPr>
        <w:t>Autores (Apellido</w:t>
      </w:r>
      <w:r w:rsidR="003B713B">
        <w:rPr>
          <w:lang w:val="es-ES"/>
        </w:rPr>
        <w:t>/s</w:t>
      </w:r>
      <w:r w:rsidR="003B713B" w:rsidRPr="00D324A7">
        <w:rPr>
          <w:lang w:val="es-ES"/>
        </w:rPr>
        <w:t>, Inicial</w:t>
      </w:r>
      <w:r w:rsidR="003B713B">
        <w:rPr>
          <w:lang w:val="es-ES"/>
        </w:rPr>
        <w:t>/es</w:t>
      </w:r>
      <w:r w:rsidR="003B713B" w:rsidRPr="00D324A7">
        <w:rPr>
          <w:lang w:val="es-ES"/>
        </w:rPr>
        <w:t xml:space="preserve"> de</w:t>
      </w:r>
      <w:r w:rsidR="003B713B">
        <w:rPr>
          <w:lang w:val="es-ES"/>
        </w:rPr>
        <w:t>l</w:t>
      </w:r>
      <w:r w:rsidR="003B713B" w:rsidRPr="00D324A7">
        <w:rPr>
          <w:lang w:val="es-ES"/>
        </w:rPr>
        <w:t xml:space="preserve"> </w:t>
      </w:r>
      <w:r w:rsidR="003B713B">
        <w:rPr>
          <w:lang w:val="es-ES"/>
        </w:rPr>
        <w:t>n</w:t>
      </w:r>
      <w:r w:rsidR="003B713B" w:rsidRPr="00D324A7">
        <w:rPr>
          <w:lang w:val="es-ES"/>
        </w:rPr>
        <w:t>ombre</w:t>
      </w:r>
      <w:r w:rsidR="003B713B">
        <w:rPr>
          <w:lang w:val="es-ES"/>
        </w:rPr>
        <w:t>)</w:t>
      </w:r>
      <w:r w:rsidR="003B713B" w:rsidRPr="00D324A7">
        <w:rPr>
          <w:lang w:val="es-ES"/>
        </w:rPr>
        <w:t xml:space="preserve"> separados por </w:t>
      </w:r>
      <w:r w:rsidR="003B713B">
        <w:rPr>
          <w:lang w:val="es-ES"/>
        </w:rPr>
        <w:t xml:space="preserve">punto y </w:t>
      </w:r>
      <w:r w:rsidR="003B713B" w:rsidRPr="00D324A7">
        <w:rPr>
          <w:lang w:val="es-ES"/>
        </w:rPr>
        <w:t>coma</w:t>
      </w:r>
      <w:r w:rsidRPr="00D324A7">
        <w:rPr>
          <w:lang w:val="es-ES"/>
        </w:rPr>
        <w:t xml:space="preserve">: </w:t>
      </w:r>
      <w:r w:rsidR="003B713B">
        <w:rPr>
          <w:lang w:val="es-ES"/>
        </w:rPr>
        <w:t>Título del capítulo (si es el caso). Editores (en su caso</w:t>
      </w:r>
      <w:r w:rsidR="00087333">
        <w:rPr>
          <w:lang w:val="es-ES"/>
        </w:rPr>
        <w:t>, con la misma estructura que los autores</w:t>
      </w:r>
      <w:r w:rsidR="003B713B">
        <w:rPr>
          <w:lang w:val="es-ES"/>
        </w:rPr>
        <w:t>)</w:t>
      </w:r>
      <w:r w:rsidR="00087333">
        <w:rPr>
          <w:lang w:val="es-ES"/>
        </w:rPr>
        <w:t>:</w:t>
      </w:r>
      <w:r w:rsidR="003B713B">
        <w:rPr>
          <w:lang w:val="es-ES"/>
        </w:rPr>
        <w:t xml:space="preserve"> </w:t>
      </w:r>
      <w:r w:rsidRPr="00087333">
        <w:rPr>
          <w:i/>
          <w:lang w:val="es-ES"/>
        </w:rPr>
        <w:t>Título del Libro</w:t>
      </w:r>
      <w:r w:rsidR="00087333">
        <w:rPr>
          <w:lang w:val="es-ES"/>
        </w:rPr>
        <w:t xml:space="preserve"> (en cursiva)</w:t>
      </w:r>
      <w:r w:rsidRPr="00D324A7">
        <w:rPr>
          <w:lang w:val="es-ES"/>
        </w:rPr>
        <w:t xml:space="preserve">. Editorial, </w:t>
      </w:r>
      <w:r w:rsidR="006448CE" w:rsidRPr="00D324A7">
        <w:rPr>
          <w:lang w:val="es-ES"/>
        </w:rPr>
        <w:t>pp</w:t>
      </w:r>
      <w:r w:rsidR="00087333">
        <w:rPr>
          <w:lang w:val="es-ES"/>
        </w:rPr>
        <w:t>.</w:t>
      </w:r>
      <w:r w:rsidR="00642D5C" w:rsidRPr="00D324A7">
        <w:rPr>
          <w:lang w:val="es-ES"/>
        </w:rPr>
        <w:t xml:space="preserve"> </w:t>
      </w:r>
      <w:r w:rsidRPr="00D324A7">
        <w:rPr>
          <w:lang w:val="es-ES"/>
        </w:rPr>
        <w:t>(Año). Ejemplo</w:t>
      </w:r>
      <w:r w:rsidR="00087333">
        <w:rPr>
          <w:lang w:val="es-ES"/>
        </w:rPr>
        <w:t>s</w:t>
      </w:r>
      <w:r w:rsidRPr="00D324A7">
        <w:rPr>
          <w:lang w:val="es-ES"/>
        </w:rPr>
        <w:t xml:space="preserve"> en [2] y </w:t>
      </w:r>
      <w:r w:rsidR="00087333">
        <w:rPr>
          <w:lang w:val="es-ES"/>
        </w:rPr>
        <w:t>a continuación:</w:t>
      </w:r>
    </w:p>
    <w:p w:rsidR="00642D5C" w:rsidRPr="002158CF" w:rsidRDefault="00596F9A" w:rsidP="00642D5C">
      <w:pPr>
        <w:ind w:firstLine="0"/>
      </w:pPr>
      <w:proofErr w:type="spellStart"/>
      <w:r w:rsidRPr="00D324A7">
        <w:rPr>
          <w:lang w:val="es-ES"/>
        </w:rPr>
        <w:t>Geddes</w:t>
      </w:r>
      <w:proofErr w:type="spellEnd"/>
      <w:r w:rsidRPr="00D324A7">
        <w:rPr>
          <w:lang w:val="es-ES"/>
        </w:rPr>
        <w:t>, K.O</w:t>
      </w:r>
      <w:r w:rsidR="00087333" w:rsidRPr="00D324A7">
        <w:rPr>
          <w:lang w:val="es-ES"/>
        </w:rPr>
        <w:t>.</w:t>
      </w:r>
      <w:r w:rsidR="00087333">
        <w:rPr>
          <w:lang w:val="es-ES"/>
        </w:rPr>
        <w:t>;</w:t>
      </w:r>
      <w:r w:rsidR="00087333" w:rsidRPr="00D324A7">
        <w:rPr>
          <w:lang w:val="es-ES"/>
        </w:rPr>
        <w:t xml:space="preserve"> </w:t>
      </w:r>
      <w:proofErr w:type="spellStart"/>
      <w:r w:rsidRPr="00D324A7">
        <w:rPr>
          <w:lang w:val="es-ES"/>
        </w:rPr>
        <w:t>Czapor</w:t>
      </w:r>
      <w:proofErr w:type="spellEnd"/>
      <w:r w:rsidRPr="00D324A7">
        <w:rPr>
          <w:lang w:val="es-ES"/>
        </w:rPr>
        <w:t>, S.R</w:t>
      </w:r>
      <w:r w:rsidR="00087333" w:rsidRPr="00D324A7">
        <w:rPr>
          <w:lang w:val="es-ES"/>
        </w:rPr>
        <w:t>.</w:t>
      </w:r>
      <w:r w:rsidR="00087333">
        <w:rPr>
          <w:lang w:val="es-ES"/>
        </w:rPr>
        <w:t>;</w:t>
      </w:r>
      <w:r w:rsidR="00087333" w:rsidRPr="00D324A7">
        <w:rPr>
          <w:lang w:val="es-ES"/>
        </w:rPr>
        <w:t xml:space="preserve"> </w:t>
      </w:r>
      <w:proofErr w:type="spellStart"/>
      <w:r w:rsidRPr="00D324A7">
        <w:rPr>
          <w:lang w:val="es-ES"/>
        </w:rPr>
        <w:t>Labahn</w:t>
      </w:r>
      <w:proofErr w:type="spellEnd"/>
      <w:r w:rsidRPr="00D324A7">
        <w:rPr>
          <w:lang w:val="es-ES"/>
        </w:rPr>
        <w:t xml:space="preserve">, G.: </w:t>
      </w:r>
      <w:proofErr w:type="spellStart"/>
      <w:r w:rsidRPr="00087333">
        <w:rPr>
          <w:i/>
          <w:lang w:val="es-ES"/>
        </w:rPr>
        <w:t>Algorithms</w:t>
      </w:r>
      <w:proofErr w:type="spellEnd"/>
      <w:r w:rsidRPr="00087333">
        <w:rPr>
          <w:i/>
          <w:lang w:val="es-ES"/>
        </w:rPr>
        <w:t xml:space="preserve"> </w:t>
      </w:r>
      <w:proofErr w:type="spellStart"/>
      <w:r w:rsidRPr="00087333">
        <w:rPr>
          <w:i/>
          <w:lang w:val="es-ES"/>
        </w:rPr>
        <w:t>for</w:t>
      </w:r>
      <w:proofErr w:type="spellEnd"/>
      <w:r w:rsidRPr="00087333">
        <w:rPr>
          <w:i/>
          <w:lang w:val="es-ES"/>
        </w:rPr>
        <w:t xml:space="preserve"> </w:t>
      </w:r>
      <w:proofErr w:type="spellStart"/>
      <w:r w:rsidRPr="00087333">
        <w:rPr>
          <w:i/>
          <w:lang w:val="es-ES"/>
        </w:rPr>
        <w:t>Computer</w:t>
      </w:r>
      <w:proofErr w:type="spellEnd"/>
      <w:r w:rsidRPr="00087333">
        <w:rPr>
          <w:i/>
          <w:lang w:val="es-ES"/>
        </w:rPr>
        <w:t xml:space="preserve"> Algebra</w:t>
      </w:r>
      <w:r w:rsidRPr="00D324A7">
        <w:rPr>
          <w:lang w:val="es-ES"/>
        </w:rPr>
        <w:t xml:space="preserve">. </w:t>
      </w:r>
      <w:r w:rsidR="00087333" w:rsidRPr="002158CF">
        <w:t>Springer</w:t>
      </w:r>
      <w:r w:rsidR="00087333" w:rsidRPr="002158CF" w:rsidDel="00087333">
        <w:t xml:space="preserve"> </w:t>
      </w:r>
      <w:r w:rsidR="00642D5C" w:rsidRPr="002158CF">
        <w:t xml:space="preserve"> (2002)</w:t>
      </w:r>
    </w:p>
    <w:p w:rsidR="00B30735" w:rsidRPr="002158CF" w:rsidRDefault="00B30735" w:rsidP="00642D5C">
      <w:pPr>
        <w:ind w:firstLine="0"/>
        <w:rPr>
          <w:lang w:val="es-ES"/>
        </w:rPr>
      </w:pPr>
      <w:proofErr w:type="spellStart"/>
      <w:r>
        <w:rPr>
          <w:lang w:val="en-GB"/>
        </w:rPr>
        <w:t>Damas</w:t>
      </w:r>
      <w:proofErr w:type="spellEnd"/>
      <w:r w:rsidRPr="00B30735">
        <w:rPr>
          <w:lang w:val="en-GB"/>
        </w:rPr>
        <w:t>, M</w:t>
      </w:r>
      <w:r>
        <w:rPr>
          <w:lang w:val="en-GB"/>
        </w:rPr>
        <w:t>.</w:t>
      </w:r>
      <w:r w:rsidRPr="00B30735">
        <w:rPr>
          <w:lang w:val="en-GB"/>
        </w:rPr>
        <w:t>J.</w:t>
      </w:r>
      <w:r>
        <w:rPr>
          <w:lang w:val="en-GB"/>
        </w:rPr>
        <w:t>;</w:t>
      </w:r>
      <w:r w:rsidRPr="00B30735">
        <w:rPr>
          <w:lang w:val="en-GB"/>
        </w:rPr>
        <w:t xml:space="preserve"> </w:t>
      </w:r>
      <w:r>
        <w:rPr>
          <w:lang w:val="en-GB"/>
        </w:rPr>
        <w:t>Smith, J.</w:t>
      </w:r>
      <w:r w:rsidRPr="00B30735">
        <w:rPr>
          <w:lang w:val="en-GB"/>
        </w:rPr>
        <w:t xml:space="preserve">: A web-based educational platform for university studies. </w:t>
      </w:r>
      <w:proofErr w:type="spellStart"/>
      <w:r w:rsidRPr="00B30735">
        <w:rPr>
          <w:lang w:val="en-GB"/>
        </w:rPr>
        <w:t>Iskander</w:t>
      </w:r>
      <w:proofErr w:type="spellEnd"/>
      <w:r>
        <w:rPr>
          <w:lang w:val="en-GB"/>
        </w:rPr>
        <w:t>, V. (Ed</w:t>
      </w:r>
      <w:r w:rsidRPr="00B30735">
        <w:rPr>
          <w:lang w:val="en-GB"/>
        </w:rPr>
        <w:t xml:space="preserve">): </w:t>
      </w:r>
      <w:r w:rsidRPr="00B30735">
        <w:rPr>
          <w:i/>
          <w:lang w:val="en-GB"/>
        </w:rPr>
        <w:t>Innovations in E-learning, Instruction Technology, Assessment and Engineering Education</w:t>
      </w:r>
      <w:r w:rsidRPr="00B30735">
        <w:rPr>
          <w:lang w:val="en-GB"/>
        </w:rPr>
        <w:t xml:space="preserve">. </w:t>
      </w:r>
      <w:proofErr w:type="spellStart"/>
      <w:r w:rsidRPr="002158CF">
        <w:rPr>
          <w:lang w:val="es-ES"/>
        </w:rPr>
        <w:t>Springer</w:t>
      </w:r>
      <w:proofErr w:type="spellEnd"/>
      <w:r w:rsidRPr="002158CF">
        <w:rPr>
          <w:lang w:val="es-ES"/>
        </w:rPr>
        <w:t>, pp. 317-321 (2007)</w:t>
      </w:r>
    </w:p>
    <w:p w:rsidR="00642D5C" w:rsidRPr="00D324A7" w:rsidRDefault="00642D5C" w:rsidP="00642D5C">
      <w:pPr>
        <w:ind w:firstLine="0"/>
        <w:rPr>
          <w:lang w:val="es-ES"/>
        </w:rPr>
      </w:pPr>
      <w:r w:rsidRPr="002158CF">
        <w:rPr>
          <w:b/>
          <w:lang w:val="es-ES"/>
        </w:rPr>
        <w:t xml:space="preserve">Documento On-Line. </w:t>
      </w:r>
      <w:r w:rsidRPr="002158CF">
        <w:rPr>
          <w:lang w:val="es-ES"/>
        </w:rPr>
        <w:t>Autores (Apellido</w:t>
      </w:r>
      <w:r w:rsidR="00087333" w:rsidRPr="002158CF">
        <w:rPr>
          <w:lang w:val="es-ES"/>
        </w:rPr>
        <w:t>/s, Inicial/es del nombre) separados por punto y coma</w:t>
      </w:r>
      <w:r w:rsidRPr="002158CF">
        <w:rPr>
          <w:lang w:val="es-ES"/>
        </w:rPr>
        <w:t>: Título del artí</w:t>
      </w:r>
      <w:r w:rsidRPr="00D324A7">
        <w:rPr>
          <w:lang w:val="es-ES"/>
        </w:rPr>
        <w:t xml:space="preserve">culo. </w:t>
      </w:r>
      <w:r w:rsidRPr="00B30735">
        <w:rPr>
          <w:i/>
          <w:lang w:val="es-ES"/>
        </w:rPr>
        <w:t xml:space="preserve">Nombre de la página </w:t>
      </w:r>
      <w:r w:rsidR="003B4D3E" w:rsidRPr="00B30735">
        <w:rPr>
          <w:i/>
          <w:lang w:val="es-ES"/>
        </w:rPr>
        <w:t>Web</w:t>
      </w:r>
      <w:r w:rsidRPr="00B30735">
        <w:rPr>
          <w:i/>
          <w:lang w:val="es-ES"/>
        </w:rPr>
        <w:t xml:space="preserve"> o revista electrónica donde está publicado</w:t>
      </w:r>
      <w:r w:rsidR="00B30735">
        <w:rPr>
          <w:lang w:val="es-ES"/>
        </w:rPr>
        <w:t xml:space="preserve"> (en cursiva)</w:t>
      </w:r>
      <w:r w:rsidRPr="00D324A7">
        <w:rPr>
          <w:lang w:val="es-ES"/>
        </w:rPr>
        <w:t xml:space="preserve">. </w:t>
      </w:r>
      <w:r w:rsidR="00B30735">
        <w:rPr>
          <w:lang w:val="es-ES"/>
        </w:rPr>
        <w:t xml:space="preserve">URL </w:t>
      </w:r>
      <w:r w:rsidRPr="00D324A7">
        <w:rPr>
          <w:lang w:val="es-ES"/>
        </w:rPr>
        <w:t>del enlace al artículo. (Año</w:t>
      </w:r>
      <w:r w:rsidR="00B30735">
        <w:rPr>
          <w:lang w:val="es-ES"/>
        </w:rPr>
        <w:t xml:space="preserve"> de publicación, si se sabe</w:t>
      </w:r>
      <w:r w:rsidRPr="00D324A7">
        <w:rPr>
          <w:lang w:val="es-ES"/>
        </w:rPr>
        <w:t>). Fecha de acceso. Ejemplo</w:t>
      </w:r>
      <w:r w:rsidR="00B30735">
        <w:rPr>
          <w:lang w:val="es-ES"/>
        </w:rPr>
        <w:t>s</w:t>
      </w:r>
      <w:r w:rsidRPr="00D324A7">
        <w:rPr>
          <w:lang w:val="es-ES"/>
        </w:rPr>
        <w:t xml:space="preserve"> en [3] y </w:t>
      </w:r>
      <w:r w:rsidR="00B30735">
        <w:rPr>
          <w:lang w:val="es-ES"/>
        </w:rPr>
        <w:t>a continuación</w:t>
      </w:r>
      <w:r w:rsidRPr="00D324A7">
        <w:rPr>
          <w:lang w:val="es-ES"/>
        </w:rPr>
        <w:t>:</w:t>
      </w:r>
    </w:p>
    <w:p w:rsidR="00064DE2" w:rsidRPr="00D324A7" w:rsidRDefault="00642D5C" w:rsidP="00741A78">
      <w:pPr>
        <w:ind w:firstLine="0"/>
        <w:rPr>
          <w:lang w:val="es-ES"/>
        </w:rPr>
      </w:pPr>
      <w:proofErr w:type="spellStart"/>
      <w:r w:rsidRPr="00D324A7">
        <w:rPr>
          <w:lang w:val="es-ES"/>
        </w:rPr>
        <w:t>Cartwright</w:t>
      </w:r>
      <w:proofErr w:type="spellEnd"/>
      <w:r w:rsidRPr="00D324A7">
        <w:rPr>
          <w:lang w:val="es-ES"/>
        </w:rPr>
        <w:t xml:space="preserve">, J.: Big </w:t>
      </w:r>
      <w:proofErr w:type="spellStart"/>
      <w:r w:rsidRPr="00D324A7">
        <w:rPr>
          <w:lang w:val="es-ES"/>
        </w:rPr>
        <w:t>stars</w:t>
      </w:r>
      <w:proofErr w:type="spellEnd"/>
      <w:r w:rsidRPr="00D324A7">
        <w:rPr>
          <w:lang w:val="es-ES"/>
        </w:rPr>
        <w:t xml:space="preserve"> </w:t>
      </w:r>
      <w:proofErr w:type="spellStart"/>
      <w:r w:rsidRPr="00D324A7">
        <w:rPr>
          <w:lang w:val="es-ES"/>
        </w:rPr>
        <w:t>have</w:t>
      </w:r>
      <w:proofErr w:type="spellEnd"/>
      <w:r w:rsidRPr="00D324A7">
        <w:rPr>
          <w:lang w:val="es-ES"/>
        </w:rPr>
        <w:t xml:space="preserve"> </w:t>
      </w:r>
      <w:proofErr w:type="spellStart"/>
      <w:r w:rsidRPr="00D324A7">
        <w:rPr>
          <w:lang w:val="es-ES"/>
        </w:rPr>
        <w:t>weather</w:t>
      </w:r>
      <w:proofErr w:type="spellEnd"/>
      <w:r w:rsidRPr="00D324A7">
        <w:rPr>
          <w:lang w:val="es-ES"/>
        </w:rPr>
        <w:t xml:space="preserve"> too. </w:t>
      </w:r>
      <w:r w:rsidRPr="00B30735">
        <w:rPr>
          <w:i/>
          <w:lang w:val="es-ES"/>
        </w:rPr>
        <w:t>IOP</w:t>
      </w:r>
      <w:r w:rsidR="003B4D3E" w:rsidRPr="00B30735">
        <w:rPr>
          <w:i/>
          <w:lang w:val="es-ES"/>
        </w:rPr>
        <w:t xml:space="preserve"> Web</w:t>
      </w:r>
      <w:r w:rsidR="003B4D3E" w:rsidRPr="00D324A7">
        <w:rPr>
          <w:lang w:val="es-ES"/>
        </w:rPr>
        <w:t>.</w:t>
      </w:r>
      <w:r w:rsidRPr="00D324A7">
        <w:rPr>
          <w:lang w:val="es-ES"/>
        </w:rPr>
        <w:t xml:space="preserve"> http://physicsweb.org/articles/news/11/6/16/1 (2007). Accedido </w:t>
      </w:r>
      <w:r w:rsidR="00B30735" w:rsidRPr="00D324A7">
        <w:rPr>
          <w:lang w:val="es-ES"/>
        </w:rPr>
        <w:t>e</w:t>
      </w:r>
      <w:r w:rsidR="00B30735">
        <w:rPr>
          <w:lang w:val="es-ES"/>
        </w:rPr>
        <w:t>l</w:t>
      </w:r>
      <w:r w:rsidR="00B30735" w:rsidRPr="00D324A7">
        <w:rPr>
          <w:lang w:val="es-ES"/>
        </w:rPr>
        <w:t xml:space="preserve"> </w:t>
      </w:r>
      <w:r w:rsidRPr="00D324A7">
        <w:rPr>
          <w:lang w:val="es-ES"/>
        </w:rPr>
        <w:t xml:space="preserve">26 </w:t>
      </w:r>
      <w:r w:rsidR="00634A15">
        <w:rPr>
          <w:lang w:val="es-ES"/>
        </w:rPr>
        <w:t xml:space="preserve">de </w:t>
      </w:r>
      <w:r w:rsidRPr="00D324A7">
        <w:rPr>
          <w:lang w:val="es-ES"/>
        </w:rPr>
        <w:t xml:space="preserve">Junio </w:t>
      </w:r>
      <w:r w:rsidR="003B4D3E" w:rsidRPr="00D324A7">
        <w:rPr>
          <w:lang w:val="es-ES"/>
        </w:rPr>
        <w:t xml:space="preserve">de </w:t>
      </w:r>
      <w:r w:rsidRPr="00D324A7">
        <w:rPr>
          <w:lang w:val="es-ES"/>
        </w:rPr>
        <w:t>2007</w:t>
      </w:r>
    </w:p>
    <w:p w:rsidR="00642D5C" w:rsidRPr="00D324A7" w:rsidRDefault="00642D5C" w:rsidP="00642D5C">
      <w:pPr>
        <w:ind w:firstLine="0"/>
        <w:rPr>
          <w:b/>
          <w:lang w:val="es-ES"/>
        </w:rPr>
      </w:pPr>
    </w:p>
    <w:p w:rsidR="009B1D59" w:rsidRPr="00D324A7" w:rsidRDefault="00C54328" w:rsidP="001D238C">
      <w:pPr>
        <w:pStyle w:val="Encabezado1"/>
        <w:numPr>
          <w:ilvl w:val="0"/>
          <w:numId w:val="5"/>
        </w:numPr>
        <w:tabs>
          <w:tab w:val="clear" w:pos="405"/>
          <w:tab w:val="num" w:pos="426"/>
        </w:tabs>
        <w:ind w:left="426" w:hanging="426"/>
        <w:rPr>
          <w:lang w:val="es-ES"/>
        </w:rPr>
      </w:pPr>
      <w:r w:rsidRPr="00D324A7">
        <w:rPr>
          <w:lang w:val="es-ES"/>
        </w:rPr>
        <w:t xml:space="preserve">Conclusiones y </w:t>
      </w:r>
      <w:r w:rsidR="009B6C97">
        <w:rPr>
          <w:lang w:val="es-ES"/>
        </w:rPr>
        <w:t>t</w:t>
      </w:r>
      <w:r w:rsidRPr="00D324A7">
        <w:rPr>
          <w:lang w:val="es-ES"/>
        </w:rPr>
        <w:t xml:space="preserve">rabajos </w:t>
      </w:r>
      <w:r w:rsidR="009B6C97">
        <w:rPr>
          <w:lang w:val="es-ES"/>
        </w:rPr>
        <w:t>f</w:t>
      </w:r>
      <w:r w:rsidRPr="00D324A7">
        <w:rPr>
          <w:lang w:val="es-ES"/>
        </w:rPr>
        <w:t>uturos</w:t>
      </w:r>
    </w:p>
    <w:p w:rsidR="00C54328" w:rsidRPr="00D324A7" w:rsidRDefault="00C54328" w:rsidP="00C54328">
      <w:pPr>
        <w:pStyle w:val="Parrafo1Texto"/>
        <w:rPr>
          <w:lang w:val="es-ES"/>
        </w:rPr>
      </w:pPr>
      <w:r w:rsidRPr="00D324A7">
        <w:rPr>
          <w:lang w:val="es-ES"/>
        </w:rPr>
        <w:t xml:space="preserve">Es interesante terminar nuestro artículo mostrando las conclusiones o ideas más importantes y los trabajos futuros que se desarrollarán a partir de </w:t>
      </w:r>
      <w:r w:rsidR="00634A15">
        <w:rPr>
          <w:lang w:val="es-ES"/>
        </w:rPr>
        <w:t>é</w:t>
      </w:r>
      <w:r w:rsidR="00634A15" w:rsidRPr="00D324A7">
        <w:rPr>
          <w:lang w:val="es-ES"/>
        </w:rPr>
        <w:t>stas</w:t>
      </w:r>
      <w:r w:rsidRPr="00D324A7">
        <w:rPr>
          <w:lang w:val="es-ES"/>
        </w:rPr>
        <w:t>.</w:t>
      </w:r>
    </w:p>
    <w:p w:rsidR="009F4136" w:rsidRPr="00D324A7" w:rsidRDefault="009F4136" w:rsidP="009F4136">
      <w:pPr>
        <w:pStyle w:val="Parrafo1Texto"/>
        <w:rPr>
          <w:lang w:val="es-ES"/>
        </w:rPr>
      </w:pPr>
    </w:p>
    <w:p w:rsidR="009F4136" w:rsidRPr="00D324A7" w:rsidRDefault="00C54328" w:rsidP="009F4136">
      <w:pPr>
        <w:pStyle w:val="Parrafo1Texto"/>
        <w:rPr>
          <w:lang w:val="es-ES"/>
        </w:rPr>
      </w:pPr>
      <w:r w:rsidRPr="00D324A7">
        <w:rPr>
          <w:rStyle w:val="Encabezado3CarCar"/>
          <w:lang w:val="es-ES"/>
        </w:rPr>
        <w:t>Agradecimientos</w:t>
      </w:r>
      <w:r w:rsidR="009F4136" w:rsidRPr="00D324A7">
        <w:rPr>
          <w:rStyle w:val="Encabezado3CarCar"/>
          <w:lang w:val="es-ES"/>
        </w:rPr>
        <w:t>.</w:t>
      </w:r>
      <w:r w:rsidR="00025C66">
        <w:rPr>
          <w:lang w:val="es-ES"/>
        </w:rPr>
        <w:t xml:space="preserve"> Encabezado de nivel 3</w:t>
      </w:r>
      <w:r w:rsidRPr="00D324A7">
        <w:rPr>
          <w:lang w:val="es-ES"/>
        </w:rPr>
        <w:t>.</w:t>
      </w:r>
    </w:p>
    <w:p w:rsidR="009B1D59" w:rsidRPr="002158CF" w:rsidRDefault="009B1D59" w:rsidP="001D238C">
      <w:pPr>
        <w:pStyle w:val="Encabezado1"/>
        <w:ind w:left="480" w:hanging="480"/>
      </w:pPr>
      <w:proofErr w:type="spellStart"/>
      <w:r w:rsidRPr="002158CF">
        <w:t>Refer</w:t>
      </w:r>
      <w:r w:rsidR="008E3DD2" w:rsidRPr="002158CF">
        <w:t>encias</w:t>
      </w:r>
      <w:proofErr w:type="spellEnd"/>
    </w:p>
    <w:p w:rsidR="009B1D59" w:rsidRPr="002158CF" w:rsidRDefault="009B1D59" w:rsidP="00AB448C">
      <w:pPr>
        <w:pStyle w:val="Referencias"/>
      </w:pPr>
      <w:r w:rsidRPr="002158CF">
        <w:t>1.</w:t>
      </w:r>
      <w:r w:rsidR="001D238C" w:rsidRPr="002158CF">
        <w:tab/>
      </w:r>
      <w:proofErr w:type="spellStart"/>
      <w:r w:rsidRPr="002158CF">
        <w:t>Baldonado</w:t>
      </w:r>
      <w:proofErr w:type="spellEnd"/>
      <w:r w:rsidRPr="002158CF">
        <w:t>, M</w:t>
      </w:r>
      <w:r w:rsidR="00087333" w:rsidRPr="002158CF">
        <w:t xml:space="preserve">.; </w:t>
      </w:r>
      <w:r w:rsidRPr="002158CF">
        <w:t>Chang, C.-C.K</w:t>
      </w:r>
      <w:r w:rsidR="00087333" w:rsidRPr="002158CF">
        <w:t xml:space="preserve">.; </w:t>
      </w:r>
      <w:proofErr w:type="spellStart"/>
      <w:r w:rsidRPr="002158CF">
        <w:t>Gravano</w:t>
      </w:r>
      <w:proofErr w:type="spellEnd"/>
      <w:r w:rsidRPr="002158CF">
        <w:t>, L</w:t>
      </w:r>
      <w:r w:rsidR="00087333" w:rsidRPr="002158CF">
        <w:t xml:space="preserve">.; </w:t>
      </w:r>
      <w:proofErr w:type="spellStart"/>
      <w:r w:rsidRPr="002158CF">
        <w:t>Paepcke</w:t>
      </w:r>
      <w:proofErr w:type="spellEnd"/>
      <w:r w:rsidRPr="002158CF">
        <w:t>, A.: The Stanford Digital Library Metadata Architecture</w:t>
      </w:r>
      <w:r w:rsidR="00596F9A" w:rsidRPr="002158CF">
        <w:t xml:space="preserve">. </w:t>
      </w:r>
      <w:r w:rsidR="00087333" w:rsidRPr="002158CF">
        <w:rPr>
          <w:i/>
        </w:rPr>
        <w:t>Proceedings of the 3rd International Conference on Web Information System and Technologies</w:t>
      </w:r>
      <w:r w:rsidR="00087333" w:rsidRPr="002158CF">
        <w:t xml:space="preserve"> (WEBIST 2007)</w:t>
      </w:r>
      <w:r w:rsidR="006448CE" w:rsidRPr="002158CF">
        <w:t>, pp.</w:t>
      </w:r>
      <w:r w:rsidRPr="002158CF">
        <w:t>108–121</w:t>
      </w:r>
      <w:r w:rsidR="00596F9A" w:rsidRPr="002158CF">
        <w:t xml:space="preserve"> (1998)</w:t>
      </w:r>
    </w:p>
    <w:p w:rsidR="009B1D59" w:rsidRPr="001D238C" w:rsidRDefault="009B1D59" w:rsidP="009942DC">
      <w:pPr>
        <w:pStyle w:val="reference"/>
        <w:rPr>
          <w:lang w:val="en-GB"/>
        </w:rPr>
      </w:pPr>
      <w:r w:rsidRPr="001D238C">
        <w:rPr>
          <w:lang w:val="en-GB"/>
        </w:rPr>
        <w:t>2.</w:t>
      </w:r>
      <w:r w:rsidR="001D238C" w:rsidRPr="001D238C">
        <w:rPr>
          <w:lang w:val="en-GB"/>
        </w:rPr>
        <w:tab/>
      </w:r>
      <w:r w:rsidRPr="001D238C">
        <w:rPr>
          <w:lang w:val="en-GB"/>
        </w:rPr>
        <w:t>Bruce, K.B</w:t>
      </w:r>
      <w:r w:rsidR="00087333" w:rsidRPr="001D238C">
        <w:rPr>
          <w:lang w:val="en-GB"/>
        </w:rPr>
        <w:t>.</w:t>
      </w:r>
      <w:r w:rsidR="00087333">
        <w:rPr>
          <w:lang w:val="en-GB"/>
        </w:rPr>
        <w:t>;</w:t>
      </w:r>
      <w:r w:rsidR="00087333" w:rsidRPr="001D238C">
        <w:rPr>
          <w:lang w:val="en-GB"/>
        </w:rPr>
        <w:t xml:space="preserve"> </w:t>
      </w:r>
      <w:proofErr w:type="spellStart"/>
      <w:r w:rsidRPr="001D238C">
        <w:rPr>
          <w:lang w:val="en-GB"/>
        </w:rPr>
        <w:t>Cardelli</w:t>
      </w:r>
      <w:proofErr w:type="spellEnd"/>
      <w:r w:rsidRPr="001D238C">
        <w:rPr>
          <w:lang w:val="en-GB"/>
        </w:rPr>
        <w:t>, L</w:t>
      </w:r>
      <w:r w:rsidR="00087333" w:rsidRPr="001D238C">
        <w:rPr>
          <w:lang w:val="en-GB"/>
        </w:rPr>
        <w:t>.</w:t>
      </w:r>
      <w:r w:rsidR="00087333">
        <w:rPr>
          <w:lang w:val="en-GB"/>
        </w:rPr>
        <w:t>;</w:t>
      </w:r>
      <w:r w:rsidR="00087333" w:rsidRPr="001D238C">
        <w:rPr>
          <w:lang w:val="en-GB"/>
        </w:rPr>
        <w:t xml:space="preserve"> </w:t>
      </w:r>
      <w:r w:rsidRPr="001D238C">
        <w:rPr>
          <w:lang w:val="en-GB"/>
        </w:rPr>
        <w:t>Pierce, B.C.: Comparing Object Encodin</w:t>
      </w:r>
      <w:r w:rsidR="006448CE" w:rsidRPr="001D238C">
        <w:rPr>
          <w:lang w:val="en-GB"/>
        </w:rPr>
        <w:t xml:space="preserve">gs. </w:t>
      </w:r>
      <w:proofErr w:type="spellStart"/>
      <w:r w:rsidR="006448CE" w:rsidRPr="001D238C">
        <w:rPr>
          <w:lang w:val="en-GB"/>
        </w:rPr>
        <w:t>Abadi</w:t>
      </w:r>
      <w:proofErr w:type="spellEnd"/>
      <w:r w:rsidR="006448CE" w:rsidRPr="001D238C">
        <w:rPr>
          <w:lang w:val="en-GB"/>
        </w:rPr>
        <w:t>, M</w:t>
      </w:r>
      <w:r w:rsidR="00087333" w:rsidRPr="001D238C">
        <w:rPr>
          <w:lang w:val="en-GB"/>
        </w:rPr>
        <w:t>.</w:t>
      </w:r>
      <w:r w:rsidR="00087333">
        <w:rPr>
          <w:lang w:val="en-GB"/>
        </w:rPr>
        <w:t>;</w:t>
      </w:r>
      <w:r w:rsidR="00087333" w:rsidRPr="001D238C">
        <w:rPr>
          <w:lang w:val="en-GB"/>
        </w:rPr>
        <w:t xml:space="preserve"> </w:t>
      </w:r>
      <w:r w:rsidR="006448CE" w:rsidRPr="001D238C">
        <w:rPr>
          <w:lang w:val="en-GB"/>
        </w:rPr>
        <w:t>Ito, T. (</w:t>
      </w:r>
      <w:proofErr w:type="spellStart"/>
      <w:r w:rsidR="006448CE" w:rsidRPr="001D238C">
        <w:rPr>
          <w:lang w:val="en-GB"/>
        </w:rPr>
        <w:t>Eds</w:t>
      </w:r>
      <w:proofErr w:type="spellEnd"/>
      <w:r w:rsidRPr="001D238C">
        <w:rPr>
          <w:lang w:val="en-GB"/>
        </w:rPr>
        <w:t>): Springer-</w:t>
      </w:r>
      <w:proofErr w:type="spellStart"/>
      <w:r w:rsidRPr="001D238C">
        <w:rPr>
          <w:lang w:val="en-GB"/>
        </w:rPr>
        <w:t>Verlag</w:t>
      </w:r>
      <w:proofErr w:type="spellEnd"/>
      <w:r w:rsidRPr="001D238C">
        <w:rPr>
          <w:lang w:val="en-GB"/>
        </w:rPr>
        <w:t xml:space="preserve">, </w:t>
      </w:r>
      <w:r w:rsidR="006448CE" w:rsidRPr="001D238C">
        <w:rPr>
          <w:lang w:val="en-GB"/>
        </w:rPr>
        <w:t>pp. 415–438</w:t>
      </w:r>
      <w:r w:rsidRPr="001D238C">
        <w:rPr>
          <w:lang w:val="en-GB"/>
        </w:rPr>
        <w:t xml:space="preserve"> (1997)</w:t>
      </w:r>
    </w:p>
    <w:p w:rsidR="009B1D59" w:rsidRPr="00D324A7" w:rsidRDefault="009B1D59" w:rsidP="009942DC">
      <w:pPr>
        <w:pStyle w:val="reference"/>
        <w:rPr>
          <w:lang w:val="es-ES"/>
        </w:rPr>
      </w:pPr>
      <w:r w:rsidRPr="001D238C">
        <w:rPr>
          <w:lang w:val="en-GB"/>
        </w:rPr>
        <w:t>3.</w:t>
      </w:r>
      <w:r w:rsidR="001D238C">
        <w:rPr>
          <w:lang w:val="en-GB"/>
        </w:rPr>
        <w:tab/>
      </w:r>
      <w:r w:rsidRPr="001D238C">
        <w:rPr>
          <w:lang w:val="en-GB"/>
        </w:rPr>
        <w:t xml:space="preserve">van </w:t>
      </w:r>
      <w:proofErr w:type="spellStart"/>
      <w:r w:rsidRPr="001D238C">
        <w:rPr>
          <w:lang w:val="en-GB"/>
        </w:rPr>
        <w:t>Leeuwen</w:t>
      </w:r>
      <w:proofErr w:type="spellEnd"/>
      <w:r w:rsidRPr="001D238C">
        <w:rPr>
          <w:lang w:val="en-GB"/>
        </w:rPr>
        <w:t>, J</w:t>
      </w:r>
      <w:r w:rsidR="006448CE" w:rsidRPr="001D238C">
        <w:rPr>
          <w:lang w:val="en-GB"/>
        </w:rPr>
        <w:t>.</w:t>
      </w:r>
      <w:r w:rsidR="00AF6636" w:rsidRPr="001D238C">
        <w:rPr>
          <w:lang w:val="en-GB"/>
        </w:rPr>
        <w:t>:</w:t>
      </w:r>
      <w:r w:rsidR="006448CE" w:rsidRPr="001D238C">
        <w:rPr>
          <w:lang w:val="en-GB"/>
        </w:rPr>
        <w:t xml:space="preserve"> </w:t>
      </w:r>
      <w:proofErr w:type="spellStart"/>
      <w:r w:rsidR="006448CE" w:rsidRPr="001D238C">
        <w:rPr>
          <w:lang w:val="en-GB"/>
        </w:rPr>
        <w:t>Plability</w:t>
      </w:r>
      <w:proofErr w:type="spellEnd"/>
      <w:r w:rsidR="006448CE" w:rsidRPr="001D238C">
        <w:rPr>
          <w:lang w:val="en-GB"/>
        </w:rPr>
        <w:t xml:space="preserve"> in </w:t>
      </w:r>
      <w:r w:rsidR="006448CE" w:rsidRPr="002158CF">
        <w:t xml:space="preserve">Actions Videogames. </w:t>
      </w:r>
      <w:r w:rsidRPr="002158CF">
        <w:t xml:space="preserve"> </w:t>
      </w:r>
      <w:proofErr w:type="spellStart"/>
      <w:r w:rsidR="003B4D3E" w:rsidRPr="00D324A7">
        <w:rPr>
          <w:lang w:val="es-ES"/>
        </w:rPr>
        <w:t>Gamasutra</w:t>
      </w:r>
      <w:proofErr w:type="spellEnd"/>
      <w:r w:rsidR="003B4D3E" w:rsidRPr="00D324A7">
        <w:rPr>
          <w:lang w:val="es-ES"/>
        </w:rPr>
        <w:t xml:space="preserve"> </w:t>
      </w:r>
      <w:proofErr w:type="spellStart"/>
      <w:r w:rsidR="003B4D3E" w:rsidRPr="00D324A7">
        <w:rPr>
          <w:lang w:val="es-ES"/>
        </w:rPr>
        <w:t>Game</w:t>
      </w:r>
      <w:proofErr w:type="spellEnd"/>
      <w:r w:rsidR="003B4D3E" w:rsidRPr="00D324A7">
        <w:rPr>
          <w:lang w:val="es-ES"/>
        </w:rPr>
        <w:t xml:space="preserve"> Developer. http://gamasutra.net/playability.html. Accedido </w:t>
      </w:r>
      <w:r w:rsidR="00061614" w:rsidRPr="00D324A7">
        <w:rPr>
          <w:lang w:val="es-ES"/>
        </w:rPr>
        <w:t>e</w:t>
      </w:r>
      <w:r w:rsidR="00061614">
        <w:rPr>
          <w:lang w:val="es-ES"/>
        </w:rPr>
        <w:t>l</w:t>
      </w:r>
      <w:r w:rsidR="00061614" w:rsidRPr="00D324A7">
        <w:rPr>
          <w:lang w:val="es-ES"/>
        </w:rPr>
        <w:t xml:space="preserve"> </w:t>
      </w:r>
      <w:r w:rsidR="003B4D3E" w:rsidRPr="00D324A7">
        <w:rPr>
          <w:lang w:val="es-ES"/>
        </w:rPr>
        <w:t>13 de Febrero de 2008</w:t>
      </w:r>
    </w:p>
    <w:p w:rsidR="009B1D59" w:rsidRPr="00D324A7" w:rsidRDefault="009B1D59" w:rsidP="001D238C">
      <w:pPr>
        <w:rPr>
          <w:lang w:val="es-ES"/>
        </w:rPr>
      </w:pPr>
    </w:p>
    <w:sectPr w:rsidR="009B1D59" w:rsidRPr="00D324A7" w:rsidSect="006B0841">
      <w:pgSz w:w="11907" w:h="16840" w:code="9"/>
      <w:pgMar w:top="1440" w:right="1440" w:bottom="1440" w:left="1440" w:header="2381" w:footer="138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22" w:rsidRDefault="00EF6F22">
      <w:r>
        <w:separator/>
      </w:r>
    </w:p>
  </w:endnote>
  <w:endnote w:type="continuationSeparator" w:id="0">
    <w:p w:rsidR="00EF6F22" w:rsidRDefault="00EF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22" w:rsidRDefault="00EF6F22">
      <w:r>
        <w:separator/>
      </w:r>
    </w:p>
  </w:footnote>
  <w:footnote w:type="continuationSeparator" w:id="0">
    <w:p w:rsidR="00EF6F22" w:rsidRDefault="00EF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368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0FE4D95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2" w15:restartNumberingAfterBreak="0">
    <w:nsid w:val="019E436A"/>
    <w:multiLevelType w:val="multilevel"/>
    <w:tmpl w:val="CEA63374"/>
    <w:numStyleLink w:val="ListaPuntos"/>
  </w:abstractNum>
  <w:abstractNum w:abstractNumId="3" w15:restartNumberingAfterBreak="0">
    <w:nsid w:val="02BA42A9"/>
    <w:multiLevelType w:val="multilevel"/>
    <w:tmpl w:val="FA6E15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7355C3"/>
    <w:multiLevelType w:val="multilevel"/>
    <w:tmpl w:val="CEA63374"/>
    <w:styleLink w:val="ListaPunto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341C2"/>
    <w:multiLevelType w:val="multilevel"/>
    <w:tmpl w:val="CEA63374"/>
    <w:numStyleLink w:val="ListaPuntos"/>
  </w:abstractNum>
  <w:abstractNum w:abstractNumId="6" w15:restartNumberingAfterBreak="0">
    <w:nsid w:val="26FC470A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8" w15:restartNumberingAfterBreak="0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65ECF"/>
    <w:multiLevelType w:val="multilevel"/>
    <w:tmpl w:val="CEA63374"/>
    <w:numStyleLink w:val="ListaPuntos"/>
  </w:abstractNum>
  <w:abstractNum w:abstractNumId="10" w15:restartNumberingAfterBreak="0">
    <w:nsid w:val="435D09F8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93D6ED4"/>
    <w:multiLevelType w:val="multilevel"/>
    <w:tmpl w:val="25DE039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F590264"/>
    <w:multiLevelType w:val="hybridMultilevel"/>
    <w:tmpl w:val="CEA633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96BBE"/>
    <w:multiLevelType w:val="multilevel"/>
    <w:tmpl w:val="CEA63374"/>
    <w:numStyleLink w:val="ListaPuntos"/>
  </w:abstractNum>
  <w:abstractNum w:abstractNumId="14" w15:restartNumberingAfterBreak="0">
    <w:nsid w:val="78244DE6"/>
    <w:multiLevelType w:val="multilevel"/>
    <w:tmpl w:val="CEA63374"/>
    <w:numStyleLink w:val="ListaPuntos"/>
  </w:abstractNum>
  <w:abstractNum w:abstractNumId="15" w15:restartNumberingAfterBreak="0">
    <w:nsid w:val="7C896223"/>
    <w:multiLevelType w:val="multilevel"/>
    <w:tmpl w:val="FA6E15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DC"/>
    <w:rsid w:val="00025C66"/>
    <w:rsid w:val="00040D46"/>
    <w:rsid w:val="00050DFE"/>
    <w:rsid w:val="00051DA1"/>
    <w:rsid w:val="00053BA6"/>
    <w:rsid w:val="00061614"/>
    <w:rsid w:val="00064DE2"/>
    <w:rsid w:val="00087333"/>
    <w:rsid w:val="00094440"/>
    <w:rsid w:val="000E4EF4"/>
    <w:rsid w:val="000F1269"/>
    <w:rsid w:val="00111A68"/>
    <w:rsid w:val="00111D7F"/>
    <w:rsid w:val="00112CA3"/>
    <w:rsid w:val="00164928"/>
    <w:rsid w:val="00165C6D"/>
    <w:rsid w:val="00195C07"/>
    <w:rsid w:val="001A4B72"/>
    <w:rsid w:val="001C1134"/>
    <w:rsid w:val="001D238C"/>
    <w:rsid w:val="001D3036"/>
    <w:rsid w:val="001E2B8E"/>
    <w:rsid w:val="001F04F7"/>
    <w:rsid w:val="00203798"/>
    <w:rsid w:val="002158CF"/>
    <w:rsid w:val="0024602F"/>
    <w:rsid w:val="00252BAB"/>
    <w:rsid w:val="00274DA6"/>
    <w:rsid w:val="00276DA1"/>
    <w:rsid w:val="00276EF8"/>
    <w:rsid w:val="002852B3"/>
    <w:rsid w:val="00285F9E"/>
    <w:rsid w:val="0029293D"/>
    <w:rsid w:val="00295B43"/>
    <w:rsid w:val="002A3EE9"/>
    <w:rsid w:val="002B6B09"/>
    <w:rsid w:val="002D596E"/>
    <w:rsid w:val="002F44EC"/>
    <w:rsid w:val="003312D4"/>
    <w:rsid w:val="0033684D"/>
    <w:rsid w:val="00360A68"/>
    <w:rsid w:val="00365BEC"/>
    <w:rsid w:val="003966CA"/>
    <w:rsid w:val="003B4D3E"/>
    <w:rsid w:val="003B713B"/>
    <w:rsid w:val="003C5FA0"/>
    <w:rsid w:val="003D332E"/>
    <w:rsid w:val="003D3C40"/>
    <w:rsid w:val="00407140"/>
    <w:rsid w:val="004072A8"/>
    <w:rsid w:val="00417225"/>
    <w:rsid w:val="00422C0D"/>
    <w:rsid w:val="00430566"/>
    <w:rsid w:val="00447D73"/>
    <w:rsid w:val="0045199E"/>
    <w:rsid w:val="00456F03"/>
    <w:rsid w:val="0046320F"/>
    <w:rsid w:val="004B0CD9"/>
    <w:rsid w:val="005154B2"/>
    <w:rsid w:val="00537CF7"/>
    <w:rsid w:val="00556BCD"/>
    <w:rsid w:val="00586CFF"/>
    <w:rsid w:val="005901DB"/>
    <w:rsid w:val="00596F9A"/>
    <w:rsid w:val="005B07B5"/>
    <w:rsid w:val="005B1E72"/>
    <w:rsid w:val="005B5557"/>
    <w:rsid w:val="005B6133"/>
    <w:rsid w:val="005D2191"/>
    <w:rsid w:val="006225EA"/>
    <w:rsid w:val="00634A15"/>
    <w:rsid w:val="00642D5C"/>
    <w:rsid w:val="006448CE"/>
    <w:rsid w:val="006511B0"/>
    <w:rsid w:val="00652234"/>
    <w:rsid w:val="00657488"/>
    <w:rsid w:val="0067234E"/>
    <w:rsid w:val="0067477F"/>
    <w:rsid w:val="00690CC4"/>
    <w:rsid w:val="00695B93"/>
    <w:rsid w:val="006962C6"/>
    <w:rsid w:val="006A1BD8"/>
    <w:rsid w:val="006B0841"/>
    <w:rsid w:val="006B13EC"/>
    <w:rsid w:val="006F2D28"/>
    <w:rsid w:val="007131A7"/>
    <w:rsid w:val="00715674"/>
    <w:rsid w:val="00724CB4"/>
    <w:rsid w:val="007309D0"/>
    <w:rsid w:val="00741A78"/>
    <w:rsid w:val="00774CD1"/>
    <w:rsid w:val="00784C5C"/>
    <w:rsid w:val="007E4FAA"/>
    <w:rsid w:val="007E5A36"/>
    <w:rsid w:val="0080166E"/>
    <w:rsid w:val="00801CA8"/>
    <w:rsid w:val="008151B9"/>
    <w:rsid w:val="008308A8"/>
    <w:rsid w:val="00865382"/>
    <w:rsid w:val="00865F1C"/>
    <w:rsid w:val="0088008C"/>
    <w:rsid w:val="008A0799"/>
    <w:rsid w:val="008A6BF8"/>
    <w:rsid w:val="008B0B4E"/>
    <w:rsid w:val="008E3DD2"/>
    <w:rsid w:val="00914605"/>
    <w:rsid w:val="0092686A"/>
    <w:rsid w:val="009634B5"/>
    <w:rsid w:val="009749C0"/>
    <w:rsid w:val="009918EA"/>
    <w:rsid w:val="009942DC"/>
    <w:rsid w:val="009B1D59"/>
    <w:rsid w:val="009B6C97"/>
    <w:rsid w:val="009C1D8A"/>
    <w:rsid w:val="009E30F2"/>
    <w:rsid w:val="009F4136"/>
    <w:rsid w:val="00A02C69"/>
    <w:rsid w:val="00A02F42"/>
    <w:rsid w:val="00A06878"/>
    <w:rsid w:val="00A414BF"/>
    <w:rsid w:val="00A61B46"/>
    <w:rsid w:val="00A724FE"/>
    <w:rsid w:val="00A8258F"/>
    <w:rsid w:val="00A82AC2"/>
    <w:rsid w:val="00AB035E"/>
    <w:rsid w:val="00AB448C"/>
    <w:rsid w:val="00AD2C69"/>
    <w:rsid w:val="00AF6636"/>
    <w:rsid w:val="00B069EE"/>
    <w:rsid w:val="00B16183"/>
    <w:rsid w:val="00B30735"/>
    <w:rsid w:val="00B3459C"/>
    <w:rsid w:val="00B57144"/>
    <w:rsid w:val="00B73BE7"/>
    <w:rsid w:val="00B851EA"/>
    <w:rsid w:val="00B953BA"/>
    <w:rsid w:val="00BA3B68"/>
    <w:rsid w:val="00BB474A"/>
    <w:rsid w:val="00BB5455"/>
    <w:rsid w:val="00BC386C"/>
    <w:rsid w:val="00BE0795"/>
    <w:rsid w:val="00C16F71"/>
    <w:rsid w:val="00C21DCE"/>
    <w:rsid w:val="00C27BCB"/>
    <w:rsid w:val="00C32907"/>
    <w:rsid w:val="00C43693"/>
    <w:rsid w:val="00C54328"/>
    <w:rsid w:val="00C73022"/>
    <w:rsid w:val="00C86F74"/>
    <w:rsid w:val="00C951AE"/>
    <w:rsid w:val="00C95EFA"/>
    <w:rsid w:val="00CF0521"/>
    <w:rsid w:val="00D01B1D"/>
    <w:rsid w:val="00D01EB2"/>
    <w:rsid w:val="00D15D54"/>
    <w:rsid w:val="00D25733"/>
    <w:rsid w:val="00D324A7"/>
    <w:rsid w:val="00D43174"/>
    <w:rsid w:val="00D46E59"/>
    <w:rsid w:val="00DA1B9D"/>
    <w:rsid w:val="00DC2926"/>
    <w:rsid w:val="00E022EF"/>
    <w:rsid w:val="00E309B9"/>
    <w:rsid w:val="00E3194C"/>
    <w:rsid w:val="00E3380D"/>
    <w:rsid w:val="00E76403"/>
    <w:rsid w:val="00E95043"/>
    <w:rsid w:val="00EA1D86"/>
    <w:rsid w:val="00EA3C57"/>
    <w:rsid w:val="00EA564E"/>
    <w:rsid w:val="00EB1A2A"/>
    <w:rsid w:val="00EE26D5"/>
    <w:rsid w:val="00EF6F22"/>
    <w:rsid w:val="00F01A71"/>
    <w:rsid w:val="00F03399"/>
    <w:rsid w:val="00F35037"/>
    <w:rsid w:val="00F506F4"/>
    <w:rsid w:val="00F53B7A"/>
    <w:rsid w:val="00F54FCB"/>
    <w:rsid w:val="00F8115F"/>
    <w:rsid w:val="00F8319C"/>
    <w:rsid w:val="00F92097"/>
    <w:rsid w:val="00F95E08"/>
    <w:rsid w:val="00FC4A81"/>
    <w:rsid w:val="00F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B2FF90F0-76A9-48C0-805F-ABB9E3A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Parrafo Normal Texto"/>
    <w:qFormat/>
    <w:rsid w:val="009B1D59"/>
    <w:pPr>
      <w:ind w:firstLine="227"/>
      <w:jc w:val="both"/>
    </w:pPr>
    <w:rPr>
      <w:rFonts w:ascii="Times" w:hAnsi="Times"/>
      <w:lang w:val="en-US" w:eastAsia="de-DE"/>
    </w:rPr>
  </w:style>
  <w:style w:type="paragraph" w:styleId="Ttulo1">
    <w:name w:val="heading 1"/>
    <w:basedOn w:val="Normal"/>
    <w:next w:val="Normal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TitulodeArtculo">
    <w:name w:val="Titulo de Artículo"/>
    <w:basedOn w:val="Normal"/>
    <w:next w:val="author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al"/>
    <w:next w:val="InoformacionAutores"/>
    <w:pPr>
      <w:spacing w:after="220"/>
      <w:jc w:val="center"/>
    </w:pPr>
  </w:style>
  <w:style w:type="paragraph" w:customStyle="1" w:styleId="InoformacionAutores">
    <w:name w:val="Inoformacion Autore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ResumenTexto"/>
    <w:pPr>
      <w:jc w:val="center"/>
    </w:pPr>
    <w:rPr>
      <w:sz w:val="18"/>
    </w:rPr>
  </w:style>
  <w:style w:type="paragraph" w:customStyle="1" w:styleId="Encabezado1">
    <w:name w:val="Encabezado 1"/>
    <w:basedOn w:val="Normal"/>
    <w:next w:val="Parrafo1Texto"/>
    <w:rsid w:val="001D238C"/>
    <w:pPr>
      <w:keepNext/>
      <w:keepLines/>
      <w:tabs>
        <w:tab w:val="left" w:pos="400"/>
      </w:tabs>
      <w:suppressAutoHyphens/>
      <w:spacing w:before="520" w:after="280"/>
      <w:ind w:firstLine="0"/>
    </w:pPr>
    <w:rPr>
      <w:b/>
      <w:sz w:val="24"/>
    </w:rPr>
  </w:style>
  <w:style w:type="paragraph" w:customStyle="1" w:styleId="Encabezado2">
    <w:name w:val="Encabezado 2"/>
    <w:basedOn w:val="Normal"/>
    <w:next w:val="Parrafo1Texto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Encabezado3">
    <w:name w:val="Encabezado 3"/>
    <w:basedOn w:val="Normal"/>
    <w:next w:val="Parrafo1Texto"/>
    <w:link w:val="Encabezado3CarCar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ResumenTexto">
    <w:name w:val="Resumen Texto"/>
    <w:basedOn w:val="Parrafo1Texto"/>
    <w:next w:val="Encabezado1"/>
    <w:link w:val="ResumenTextoCarCar"/>
    <w:pPr>
      <w:spacing w:before="600" w:after="120"/>
      <w:ind w:left="567" w:right="567"/>
    </w:pPr>
    <w:rPr>
      <w:sz w:val="18"/>
    </w:rPr>
  </w:style>
  <w:style w:type="paragraph" w:customStyle="1" w:styleId="Parrafo1Texto">
    <w:name w:val="Parrafo 1 Texto"/>
    <w:basedOn w:val="Normal"/>
    <w:next w:val="Normal"/>
    <w:link w:val="Parrafo1TextoCarCar"/>
    <w:pPr>
      <w:ind w:firstLine="0"/>
    </w:p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styleId="Textonotapie">
    <w:name w:val="footnote text"/>
    <w:basedOn w:val="Normal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Encabezado4">
    <w:name w:val="Encabezado 4"/>
    <w:basedOn w:val="Normal"/>
    <w:next w:val="Parrafo1Texto"/>
    <w:link w:val="Encabezado4Car"/>
    <w:pPr>
      <w:spacing w:before="320"/>
      <w:ind w:firstLine="0"/>
    </w:pPr>
    <w:rPr>
      <w:i/>
    </w:rPr>
  </w:style>
  <w:style w:type="paragraph" w:customStyle="1" w:styleId="figurelegend">
    <w:name w:val="figure legend"/>
    <w:basedOn w:val="Normal"/>
    <w:next w:val="Normal"/>
    <w:link w:val="figurelegendCar"/>
    <w:rsid w:val="009B1D59"/>
    <w:pPr>
      <w:keepNext/>
      <w:keepLines/>
      <w:spacing w:before="120" w:after="240"/>
      <w:ind w:firstLine="0"/>
    </w:pPr>
    <w:rPr>
      <w:sz w:val="18"/>
    </w:rPr>
  </w:style>
  <w:style w:type="paragraph" w:customStyle="1" w:styleId="referenceitem">
    <w:name w:val="referenceitem"/>
    <w:basedOn w:val="Normal"/>
    <w:rsid w:val="009B1D59"/>
    <w:pPr>
      <w:ind w:left="227" w:hanging="227"/>
    </w:pPr>
    <w:rPr>
      <w:sz w:val="18"/>
    </w:rPr>
  </w:style>
  <w:style w:type="character" w:styleId="Hipervnculo">
    <w:name w:val="Hyperlink"/>
    <w:rsid w:val="009B1D59"/>
    <w:rPr>
      <w:color w:val="0000FF"/>
      <w:u w:val="single"/>
    </w:rPr>
  </w:style>
  <w:style w:type="character" w:customStyle="1" w:styleId="Encabezado3CarCar">
    <w:name w:val="Encabezado 3 Car Car"/>
    <w:link w:val="Encabezado3"/>
    <w:rsid w:val="009F4136"/>
    <w:rPr>
      <w:rFonts w:ascii="Times" w:hAnsi="Times"/>
      <w:b/>
      <w:lang w:val="en-US" w:eastAsia="de-DE" w:bidi="ar-SA"/>
    </w:rPr>
  </w:style>
  <w:style w:type="character" w:customStyle="1" w:styleId="Parrafo1TextoCarCar">
    <w:name w:val="Parrafo 1 Texto Car Car"/>
    <w:link w:val="Parrafo1Texto"/>
    <w:rsid w:val="009F4136"/>
    <w:rPr>
      <w:rFonts w:ascii="Times" w:hAnsi="Times"/>
      <w:lang w:val="en-US" w:eastAsia="de-DE" w:bidi="ar-SA"/>
    </w:rPr>
  </w:style>
  <w:style w:type="character" w:styleId="Refdecomentario">
    <w:name w:val="annotation reference"/>
    <w:semiHidden/>
    <w:rsid w:val="00C16F71"/>
    <w:rPr>
      <w:sz w:val="16"/>
      <w:szCs w:val="16"/>
    </w:rPr>
  </w:style>
  <w:style w:type="paragraph" w:styleId="Textocomentario">
    <w:name w:val="annotation text"/>
    <w:basedOn w:val="Normal"/>
    <w:semiHidden/>
    <w:rsid w:val="00C16F71"/>
  </w:style>
  <w:style w:type="paragraph" w:styleId="Asuntodelcomentario">
    <w:name w:val="annotation subject"/>
    <w:basedOn w:val="Textocomentario"/>
    <w:next w:val="Textocomentario"/>
    <w:semiHidden/>
    <w:rsid w:val="00C16F71"/>
    <w:rPr>
      <w:b/>
      <w:bCs/>
    </w:rPr>
  </w:style>
  <w:style w:type="paragraph" w:styleId="Textodeglobo">
    <w:name w:val="Balloon Text"/>
    <w:basedOn w:val="Normal"/>
    <w:semiHidden/>
    <w:rsid w:val="00C16F71"/>
    <w:rPr>
      <w:rFonts w:ascii="Tahoma" w:hAnsi="Tahoma" w:cs="Tahoma"/>
      <w:sz w:val="16"/>
      <w:szCs w:val="16"/>
    </w:rPr>
  </w:style>
  <w:style w:type="paragraph" w:customStyle="1" w:styleId="Autores">
    <w:name w:val="Autores"/>
    <w:basedOn w:val="author"/>
    <w:rsid w:val="002B6B09"/>
    <w:pPr>
      <w:spacing w:after="0"/>
    </w:pPr>
  </w:style>
  <w:style w:type="paragraph" w:customStyle="1" w:styleId="ResumenyPalabrasClave">
    <w:name w:val="Resumen y Palabras Clave"/>
    <w:basedOn w:val="ResumenTexto"/>
    <w:link w:val="ResumenyPalabrasClaveCarCar"/>
    <w:rsid w:val="002B6B09"/>
    <w:rPr>
      <w:b/>
      <w:bCs/>
    </w:rPr>
  </w:style>
  <w:style w:type="character" w:customStyle="1" w:styleId="ResumenTextoCarCar">
    <w:name w:val="Resumen Texto Car Car"/>
    <w:link w:val="ResumenTexto"/>
    <w:rsid w:val="002B6B09"/>
    <w:rPr>
      <w:rFonts w:ascii="Times" w:hAnsi="Times"/>
      <w:sz w:val="18"/>
      <w:lang w:val="en-US" w:eastAsia="de-DE" w:bidi="ar-SA"/>
    </w:rPr>
  </w:style>
  <w:style w:type="character" w:customStyle="1" w:styleId="ResumenyPalabrasClaveCarCar">
    <w:name w:val="Resumen y Palabras Clave Car Car"/>
    <w:link w:val="ResumenyPalabrasClave"/>
    <w:rsid w:val="002B6B09"/>
    <w:rPr>
      <w:rFonts w:ascii="Times" w:hAnsi="Times"/>
      <w:b/>
      <w:bCs/>
      <w:sz w:val="18"/>
      <w:lang w:val="en-US" w:eastAsia="de-DE" w:bidi="ar-SA"/>
    </w:rPr>
  </w:style>
  <w:style w:type="paragraph" w:customStyle="1" w:styleId="PalabrasClaveTexto">
    <w:name w:val="Palabras Clave Texto"/>
    <w:basedOn w:val="ResumenTexto"/>
    <w:rsid w:val="002B6B09"/>
    <w:pPr>
      <w:spacing w:before="120"/>
    </w:pPr>
  </w:style>
  <w:style w:type="numbering" w:customStyle="1" w:styleId="ListaPuntos">
    <w:name w:val="Lista Puntos"/>
    <w:basedOn w:val="Sinlista"/>
    <w:rsid w:val="002B6B09"/>
    <w:pPr>
      <w:numPr>
        <w:numId w:val="10"/>
      </w:numPr>
    </w:pPr>
  </w:style>
  <w:style w:type="paragraph" w:customStyle="1" w:styleId="TituloTabla">
    <w:name w:val="Titulo Tabla"/>
    <w:basedOn w:val="Normal"/>
    <w:link w:val="TituloTablaCar"/>
    <w:rsid w:val="00EA564E"/>
    <w:pPr>
      <w:keepNext/>
      <w:keepLines/>
      <w:spacing w:before="240" w:after="120"/>
      <w:ind w:firstLine="0"/>
    </w:pPr>
    <w:rPr>
      <w:b/>
      <w:bCs/>
      <w:sz w:val="18"/>
      <w:lang w:val="de-DE"/>
    </w:rPr>
  </w:style>
  <w:style w:type="character" w:customStyle="1" w:styleId="TituloTablaCar">
    <w:name w:val="Titulo Tabla Car"/>
    <w:link w:val="TituloTabla"/>
    <w:rsid w:val="00EA564E"/>
    <w:rPr>
      <w:rFonts w:ascii="Times" w:hAnsi="Times"/>
      <w:b/>
      <w:bCs/>
      <w:sz w:val="18"/>
      <w:lang w:val="de-DE" w:eastAsia="de-DE" w:bidi="ar-SA"/>
    </w:rPr>
  </w:style>
  <w:style w:type="paragraph" w:customStyle="1" w:styleId="TextoTabla">
    <w:name w:val="Texto Tabla"/>
    <w:basedOn w:val="Normal"/>
    <w:rsid w:val="00EA564E"/>
    <w:pPr>
      <w:keepNext/>
      <w:keepLines/>
      <w:spacing w:before="240" w:after="240"/>
      <w:ind w:left="284" w:right="396" w:firstLine="0"/>
    </w:pPr>
    <w:rPr>
      <w:sz w:val="18"/>
      <w:lang w:val="de-DE"/>
    </w:rPr>
  </w:style>
  <w:style w:type="paragraph" w:customStyle="1" w:styleId="TextoEncabezado3">
    <w:name w:val="Texto Encabezado 3"/>
    <w:basedOn w:val="Encabezado3"/>
    <w:link w:val="TextoEncabezado3Car"/>
    <w:rsid w:val="00AB035E"/>
    <w:rPr>
      <w:b w:val="0"/>
    </w:rPr>
  </w:style>
  <w:style w:type="character" w:customStyle="1" w:styleId="TextoEncabezado3Car">
    <w:name w:val="Texto Encabezado 3 Car"/>
    <w:basedOn w:val="Encabezado3CarCar"/>
    <w:link w:val="TextoEncabezado3"/>
    <w:rsid w:val="00AB035E"/>
    <w:rPr>
      <w:rFonts w:ascii="Times" w:hAnsi="Times"/>
      <w:b/>
      <w:lang w:val="en-US" w:eastAsia="de-DE" w:bidi="ar-SA"/>
    </w:rPr>
  </w:style>
  <w:style w:type="paragraph" w:customStyle="1" w:styleId="FiguraTitulo">
    <w:name w:val="Figura Titulo"/>
    <w:basedOn w:val="figurelegend"/>
    <w:link w:val="FiguraTituloCar"/>
    <w:rsid w:val="00AB035E"/>
    <w:rPr>
      <w:b/>
      <w:bCs/>
    </w:rPr>
  </w:style>
  <w:style w:type="character" w:customStyle="1" w:styleId="figurelegendCar">
    <w:name w:val="figure legend Car"/>
    <w:link w:val="figurelegend"/>
    <w:rsid w:val="00AB035E"/>
    <w:rPr>
      <w:rFonts w:ascii="Times" w:hAnsi="Times"/>
      <w:sz w:val="18"/>
      <w:lang w:val="en-US" w:eastAsia="de-DE" w:bidi="ar-SA"/>
    </w:rPr>
  </w:style>
  <w:style w:type="character" w:customStyle="1" w:styleId="FiguraTituloCar">
    <w:name w:val="Figura Titulo Car"/>
    <w:link w:val="FiguraTitulo"/>
    <w:rsid w:val="00AB035E"/>
    <w:rPr>
      <w:rFonts w:ascii="Times" w:hAnsi="Times"/>
      <w:b/>
      <w:bCs/>
      <w:sz w:val="18"/>
      <w:lang w:val="en-US" w:eastAsia="de-DE" w:bidi="ar-SA"/>
    </w:rPr>
  </w:style>
  <w:style w:type="paragraph" w:customStyle="1" w:styleId="FiguraTexto">
    <w:name w:val="Figura Texto"/>
    <w:basedOn w:val="figurelegend"/>
    <w:rsid w:val="00AB035E"/>
    <w:pPr>
      <w:ind w:left="284" w:right="396"/>
    </w:pPr>
  </w:style>
  <w:style w:type="paragraph" w:customStyle="1" w:styleId="Encabezado4Texto">
    <w:name w:val="Encabezado 4 Texto"/>
    <w:basedOn w:val="Encabezado4"/>
    <w:link w:val="Encabezado4TextoCar"/>
    <w:rsid w:val="00AB035E"/>
    <w:rPr>
      <w:i w:val="0"/>
    </w:rPr>
  </w:style>
  <w:style w:type="character" w:customStyle="1" w:styleId="Encabezado4Car">
    <w:name w:val="Encabezado 4 Car"/>
    <w:link w:val="Encabezado4"/>
    <w:rsid w:val="00AB035E"/>
    <w:rPr>
      <w:rFonts w:ascii="Times" w:hAnsi="Times"/>
      <w:i/>
      <w:lang w:val="en-US" w:eastAsia="de-DE" w:bidi="ar-SA"/>
    </w:rPr>
  </w:style>
  <w:style w:type="character" w:customStyle="1" w:styleId="Encabezado4TextoCar">
    <w:name w:val="Encabezado 4 Texto Car"/>
    <w:basedOn w:val="Encabezado4Car"/>
    <w:link w:val="Encabezado4Texto"/>
    <w:rsid w:val="00AB035E"/>
    <w:rPr>
      <w:rFonts w:ascii="Times" w:hAnsi="Times"/>
      <w:i/>
      <w:lang w:val="en-US" w:eastAsia="de-DE" w:bidi="ar-SA"/>
    </w:rPr>
  </w:style>
  <w:style w:type="paragraph" w:customStyle="1" w:styleId="EcuacionTexto">
    <w:name w:val="Ecuacion Texto"/>
    <w:basedOn w:val="equation"/>
    <w:rsid w:val="00AB448C"/>
    <w:pPr>
      <w:ind w:left="0" w:firstLine="0"/>
    </w:pPr>
  </w:style>
  <w:style w:type="paragraph" w:customStyle="1" w:styleId="EcuacionNumeracion">
    <w:name w:val="Ecuacion Numeracion"/>
    <w:basedOn w:val="equation"/>
    <w:rsid w:val="00AB448C"/>
    <w:pPr>
      <w:ind w:left="0" w:firstLine="0"/>
      <w:jc w:val="right"/>
    </w:pPr>
    <w:rPr>
      <w:b/>
      <w:bCs/>
    </w:rPr>
  </w:style>
  <w:style w:type="paragraph" w:customStyle="1" w:styleId="AlgoritmoTitulo">
    <w:name w:val="Algoritmo Titulo"/>
    <w:basedOn w:val="Normal"/>
    <w:link w:val="AlgoritmoTituloCar"/>
    <w:rsid w:val="00EA564E"/>
    <w:pPr>
      <w:keepNext/>
      <w:keepLines/>
      <w:spacing w:before="240" w:after="120"/>
      <w:ind w:firstLine="0"/>
    </w:pPr>
    <w:rPr>
      <w:b/>
      <w:bCs/>
      <w:lang w:val="de-DE"/>
    </w:rPr>
  </w:style>
  <w:style w:type="paragraph" w:customStyle="1" w:styleId="AlgoritmoTexto">
    <w:name w:val="Algoritmo Texto"/>
    <w:basedOn w:val="Normal"/>
    <w:link w:val="AlgoritmoTextoCar"/>
    <w:rsid w:val="00EA564E"/>
    <w:pPr>
      <w:keepNext/>
      <w:keepLines/>
      <w:spacing w:before="240" w:after="120"/>
      <w:ind w:firstLine="0"/>
    </w:pPr>
    <w:rPr>
      <w:bCs/>
      <w:lang w:val="de-DE"/>
    </w:rPr>
  </w:style>
  <w:style w:type="character" w:customStyle="1" w:styleId="AlgoritmoTextoCar">
    <w:name w:val="Algoritmo Texto Car"/>
    <w:link w:val="AlgoritmoTexto"/>
    <w:rsid w:val="00EA564E"/>
    <w:rPr>
      <w:rFonts w:ascii="Times" w:hAnsi="Times"/>
      <w:bCs/>
      <w:sz w:val="18"/>
      <w:lang w:val="de-DE" w:eastAsia="de-DE" w:bidi="ar-SA"/>
    </w:rPr>
  </w:style>
  <w:style w:type="character" w:customStyle="1" w:styleId="AlgoritmoTituloCar">
    <w:name w:val="Algoritmo Titulo Car"/>
    <w:link w:val="AlgoritmoTitulo"/>
    <w:rsid w:val="00EA564E"/>
    <w:rPr>
      <w:rFonts w:ascii="Times" w:hAnsi="Times"/>
      <w:b/>
      <w:bCs/>
      <w:sz w:val="18"/>
      <w:lang w:val="de-DE" w:eastAsia="de-DE" w:bidi="ar-SA"/>
    </w:rPr>
  </w:style>
  <w:style w:type="paragraph" w:customStyle="1" w:styleId="AlgoritmoCodigoFuente">
    <w:name w:val="Algoritmo Codigo Fuente"/>
    <w:basedOn w:val="Normal"/>
    <w:rsid w:val="00EA564E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  <w:sz w:val="18"/>
    </w:rPr>
  </w:style>
  <w:style w:type="paragraph" w:customStyle="1" w:styleId="Referencias">
    <w:name w:val="Referencias"/>
    <w:basedOn w:val="reference"/>
    <w:rsid w:val="00AB448C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%20und%20Einstellungen\Kramer.SPRINGER-SBM\Desktop\in%20here\AuthorsInstructions\Wordnew\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trial.dot</Template>
  <TotalTime>2</TotalTime>
  <Pages>1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sv-lncs</vt:lpstr>
    </vt:vector>
  </TitlesOfParts>
  <Company>Springer Verlag GmbH &amp; Co.KG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subject/>
  <dc:creator>Springer-SBM</dc:creator>
  <cp:keywords/>
  <dc:description>Copyright Springer-Verlag Heidelberg Berlin 2002</dc:description>
  <cp:lastModifiedBy>Francisco Javier Colunga Gallegos</cp:lastModifiedBy>
  <cp:revision>3</cp:revision>
  <cp:lastPrinted>2008-03-05T10:34:00Z</cp:lastPrinted>
  <dcterms:created xsi:type="dcterms:W3CDTF">2016-03-28T21:53:00Z</dcterms:created>
  <dcterms:modified xsi:type="dcterms:W3CDTF">2016-03-28T21:53:00Z</dcterms:modified>
</cp:coreProperties>
</file>